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FD" w:rsidRPr="0032493E" w:rsidRDefault="00A616FD">
      <w:pPr>
        <w:rPr>
          <w:b/>
        </w:rPr>
      </w:pPr>
    </w:p>
    <w:p w:rsidR="00A616FD" w:rsidRPr="0032493E" w:rsidRDefault="00A616FD" w:rsidP="002E510F">
      <w:pPr>
        <w:jc w:val="center"/>
        <w:rPr>
          <w:rFonts w:ascii="Times New Roman" w:hAnsi="Times New Roman"/>
          <w:b/>
          <w:sz w:val="24"/>
          <w:szCs w:val="24"/>
        </w:rPr>
      </w:pPr>
      <w:r w:rsidRPr="0032493E">
        <w:rPr>
          <w:rFonts w:ascii="Times New Roman" w:hAnsi="Times New Roman"/>
          <w:b/>
          <w:sz w:val="24"/>
          <w:szCs w:val="24"/>
        </w:rPr>
        <w:t>Справка</w:t>
      </w:r>
    </w:p>
    <w:p w:rsidR="00A616FD" w:rsidRPr="0032493E" w:rsidRDefault="00A616FD" w:rsidP="002E510F">
      <w:pPr>
        <w:jc w:val="center"/>
        <w:rPr>
          <w:rFonts w:ascii="Times New Roman" w:hAnsi="Times New Roman"/>
          <w:b/>
          <w:sz w:val="24"/>
          <w:szCs w:val="24"/>
        </w:rPr>
      </w:pPr>
      <w:r w:rsidRPr="0032493E">
        <w:rPr>
          <w:rFonts w:ascii="Times New Roman" w:hAnsi="Times New Roman"/>
          <w:b/>
          <w:sz w:val="24"/>
          <w:szCs w:val="24"/>
        </w:rPr>
        <w:t xml:space="preserve"> об обеспеченности учебной литературой обучающихся </w:t>
      </w:r>
    </w:p>
    <w:p w:rsidR="00A616FD" w:rsidRPr="0032493E" w:rsidRDefault="00A616FD" w:rsidP="002E510F">
      <w:pPr>
        <w:jc w:val="center"/>
        <w:rPr>
          <w:rFonts w:ascii="Times New Roman" w:hAnsi="Times New Roman"/>
          <w:b/>
          <w:sz w:val="24"/>
          <w:szCs w:val="24"/>
        </w:rPr>
      </w:pPr>
      <w:r w:rsidRPr="0032493E">
        <w:rPr>
          <w:rFonts w:ascii="Times New Roman" w:hAnsi="Times New Roman"/>
          <w:b/>
          <w:sz w:val="24"/>
          <w:szCs w:val="24"/>
        </w:rPr>
        <w:t>МБОУ Кринично-Лугской СОШ</w:t>
      </w:r>
    </w:p>
    <w:p w:rsidR="00A616FD" w:rsidRPr="00171FF2" w:rsidRDefault="00A616FD" w:rsidP="002E510F">
      <w:pPr>
        <w:jc w:val="both"/>
        <w:rPr>
          <w:rFonts w:ascii="Times New Roman" w:hAnsi="Times New Roman"/>
          <w:sz w:val="24"/>
          <w:szCs w:val="24"/>
        </w:rPr>
      </w:pPr>
      <w:r w:rsidRPr="00171F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71FF2">
        <w:rPr>
          <w:rFonts w:ascii="Times New Roman" w:hAnsi="Times New Roman"/>
          <w:sz w:val="24"/>
          <w:szCs w:val="24"/>
        </w:rPr>
        <w:t xml:space="preserve"> В МБОУ Кринично-Лугской СОШ по состоянию на 01.09.2017 года все учащиеся 100% обеспечены  учебной литературой (Из фонда школьной библиотеки выданы учебники: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2157"/>
        <w:gridCol w:w="1881"/>
        <w:gridCol w:w="2436"/>
        <w:gridCol w:w="2368"/>
      </w:tblGrid>
      <w:tr w:rsidR="00A616FD" w:rsidRPr="0022655F" w:rsidTr="0022655F">
        <w:tc>
          <w:tcPr>
            <w:tcW w:w="729" w:type="dxa"/>
          </w:tcPr>
          <w:p w:rsidR="00A616FD" w:rsidRPr="0022655F" w:rsidRDefault="00A616FD" w:rsidP="00226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7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</w:tr>
      <w:tr w:rsidR="00A616FD" w:rsidRPr="0022655F" w:rsidTr="0022655F">
        <w:tc>
          <w:tcPr>
            <w:tcW w:w="729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A616FD" w:rsidRPr="0022655F" w:rsidTr="0022655F">
        <w:tc>
          <w:tcPr>
            <w:tcW w:w="729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A616FD" w:rsidRPr="0022655F" w:rsidTr="0022655F">
        <w:tc>
          <w:tcPr>
            <w:tcW w:w="729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A616FD" w:rsidRPr="0022655F" w:rsidTr="0022655F">
        <w:tc>
          <w:tcPr>
            <w:tcW w:w="729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A616FD" w:rsidRPr="0022655F" w:rsidTr="0022655F">
        <w:tc>
          <w:tcPr>
            <w:tcW w:w="729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616FD" w:rsidRPr="0022655F" w:rsidTr="0022655F">
        <w:tc>
          <w:tcPr>
            <w:tcW w:w="729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A616FD" w:rsidRPr="0022655F" w:rsidTr="0022655F">
        <w:tc>
          <w:tcPr>
            <w:tcW w:w="729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616FD" w:rsidRPr="0022655F" w:rsidTr="0022655F">
        <w:tc>
          <w:tcPr>
            <w:tcW w:w="729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A616FD" w:rsidRPr="0022655F" w:rsidTr="0022655F">
        <w:tc>
          <w:tcPr>
            <w:tcW w:w="729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A616FD" w:rsidRPr="0022655F" w:rsidTr="0022655F">
        <w:tc>
          <w:tcPr>
            <w:tcW w:w="729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616FD" w:rsidRPr="0022655F" w:rsidTr="0022655F">
        <w:tc>
          <w:tcPr>
            <w:tcW w:w="729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7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616FD" w:rsidRPr="0022655F" w:rsidTr="0022655F">
        <w:tc>
          <w:tcPr>
            <w:tcW w:w="2886" w:type="dxa"/>
            <w:gridSpan w:val="2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81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36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68" w:type="dxa"/>
          </w:tcPr>
          <w:p w:rsidR="00A616FD" w:rsidRPr="0022655F" w:rsidRDefault="00A616FD" w:rsidP="002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5F">
              <w:rPr>
                <w:rFonts w:ascii="Times New Roman" w:hAnsi="Times New Roman"/>
                <w:sz w:val="24"/>
                <w:szCs w:val="24"/>
              </w:rPr>
              <w:t>1642</w:t>
            </w:r>
          </w:p>
        </w:tc>
      </w:tr>
    </w:tbl>
    <w:p w:rsidR="00A616FD" w:rsidRDefault="00A616FD" w:rsidP="00171F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По Сан Пинам</w:t>
      </w:r>
      <w:r w:rsidRPr="00171FF2">
        <w:rPr>
          <w:rFonts w:ascii="Times New Roman" w:hAnsi="Times New Roman"/>
          <w:sz w:val="24"/>
          <w:szCs w:val="24"/>
        </w:rPr>
        <w:t xml:space="preserve"> в 1-4 классах выдано по 2 комплекта)</w:t>
      </w:r>
    </w:p>
    <w:p w:rsidR="00A616FD" w:rsidRPr="00171FF2" w:rsidRDefault="00A616FD" w:rsidP="00171FF2">
      <w:pPr>
        <w:pStyle w:val="NoSpacing"/>
        <w:rPr>
          <w:rFonts w:ascii="Times New Roman" w:hAnsi="Times New Roman"/>
          <w:sz w:val="24"/>
          <w:szCs w:val="24"/>
        </w:rPr>
      </w:pPr>
      <w:r w:rsidRPr="00171FF2">
        <w:t xml:space="preserve"> </w:t>
      </w:r>
      <w:r w:rsidRPr="00171FF2">
        <w:rPr>
          <w:rFonts w:ascii="Times New Roman" w:hAnsi="Times New Roman"/>
          <w:sz w:val="24"/>
          <w:szCs w:val="24"/>
        </w:rPr>
        <w:t>В соответствии с утверждённым перечнем учебных пособий выданы рабочие тетради:</w:t>
      </w:r>
    </w:p>
    <w:p w:rsidR="00A616FD" w:rsidRPr="00171FF2" w:rsidRDefault="00A616FD" w:rsidP="00171FF2">
      <w:pPr>
        <w:pStyle w:val="NoSpacing"/>
        <w:rPr>
          <w:rFonts w:ascii="Times New Roman" w:hAnsi="Times New Roman"/>
          <w:sz w:val="24"/>
          <w:szCs w:val="24"/>
        </w:rPr>
      </w:pPr>
      <w:r w:rsidRPr="00171FF2">
        <w:rPr>
          <w:rFonts w:ascii="Times New Roman" w:hAnsi="Times New Roman"/>
          <w:sz w:val="24"/>
          <w:szCs w:val="24"/>
        </w:rPr>
        <w:t>1 класс: прописи – 28  (4 части),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FF2">
        <w:rPr>
          <w:rFonts w:ascii="Times New Roman" w:hAnsi="Times New Roman"/>
          <w:sz w:val="24"/>
          <w:szCs w:val="24"/>
        </w:rPr>
        <w:t>букварь – 7 (1 часть), математика – 14  (2части), русский язык – 14 (2 части), окружающий мир – 14 ( 2 части);</w:t>
      </w:r>
    </w:p>
    <w:p w:rsidR="00A616FD" w:rsidRPr="00171FF2" w:rsidRDefault="00A616FD" w:rsidP="00171FF2">
      <w:pPr>
        <w:pStyle w:val="NoSpacing"/>
        <w:rPr>
          <w:rFonts w:ascii="Times New Roman" w:hAnsi="Times New Roman"/>
          <w:sz w:val="24"/>
          <w:szCs w:val="24"/>
        </w:rPr>
      </w:pPr>
      <w:r w:rsidRPr="00171FF2">
        <w:rPr>
          <w:rFonts w:ascii="Times New Roman" w:hAnsi="Times New Roman"/>
          <w:sz w:val="24"/>
          <w:szCs w:val="24"/>
        </w:rPr>
        <w:t>2 класс: математика – 16 (2части), русский язык – 16  (2 части), окружающий мир – 16 ( 2 части), немецкий язык – 16 ( 2 части);</w:t>
      </w:r>
    </w:p>
    <w:p w:rsidR="00A616FD" w:rsidRPr="00171FF2" w:rsidRDefault="00A616FD" w:rsidP="00171FF2">
      <w:pPr>
        <w:pStyle w:val="NoSpacing"/>
        <w:rPr>
          <w:rFonts w:ascii="Times New Roman" w:hAnsi="Times New Roman"/>
          <w:sz w:val="24"/>
          <w:szCs w:val="24"/>
        </w:rPr>
      </w:pPr>
      <w:r w:rsidRPr="00171FF2">
        <w:rPr>
          <w:rFonts w:ascii="Times New Roman" w:hAnsi="Times New Roman"/>
          <w:sz w:val="24"/>
          <w:szCs w:val="24"/>
        </w:rPr>
        <w:t>3 класс: математика – 20 (2части), русский язык – 20  (2 части), окружающий мир – 20 ( 2 части), немецкий язык – 20 ( 2 части);</w:t>
      </w:r>
    </w:p>
    <w:p w:rsidR="00A616FD" w:rsidRPr="00171FF2" w:rsidRDefault="00A616FD" w:rsidP="00171FF2">
      <w:pPr>
        <w:pStyle w:val="NoSpacing"/>
        <w:rPr>
          <w:rFonts w:ascii="Times New Roman" w:hAnsi="Times New Roman"/>
          <w:sz w:val="24"/>
          <w:szCs w:val="24"/>
        </w:rPr>
      </w:pPr>
      <w:r w:rsidRPr="00171FF2">
        <w:rPr>
          <w:rFonts w:ascii="Times New Roman" w:hAnsi="Times New Roman"/>
          <w:sz w:val="24"/>
          <w:szCs w:val="24"/>
        </w:rPr>
        <w:t>4 класс: математика – 18 (2части), русский язык – 18  (2 части), окружающий мир – 18 ( 2 части), немецкий язык – 18 ( 2 части);</w:t>
      </w:r>
    </w:p>
    <w:p w:rsidR="00A616FD" w:rsidRPr="00171FF2" w:rsidRDefault="00A616FD" w:rsidP="004D08C1">
      <w:pPr>
        <w:pStyle w:val="NoSpacing"/>
        <w:rPr>
          <w:rFonts w:ascii="Times New Roman" w:hAnsi="Times New Roman"/>
          <w:sz w:val="24"/>
          <w:szCs w:val="24"/>
        </w:rPr>
      </w:pPr>
      <w:r w:rsidRPr="00171FF2">
        <w:rPr>
          <w:rFonts w:ascii="Times New Roman" w:hAnsi="Times New Roman"/>
          <w:sz w:val="24"/>
          <w:szCs w:val="24"/>
        </w:rPr>
        <w:t>Литература: 5-7 класс- 46 штук;</w:t>
      </w:r>
    </w:p>
    <w:p w:rsidR="00A616FD" w:rsidRPr="00171FF2" w:rsidRDefault="00A616FD" w:rsidP="004D08C1">
      <w:pPr>
        <w:pStyle w:val="NoSpacing"/>
        <w:rPr>
          <w:rFonts w:ascii="Times New Roman" w:hAnsi="Times New Roman"/>
          <w:sz w:val="24"/>
          <w:szCs w:val="24"/>
        </w:rPr>
      </w:pPr>
      <w:r w:rsidRPr="00171FF2">
        <w:rPr>
          <w:rFonts w:ascii="Times New Roman" w:hAnsi="Times New Roman"/>
          <w:sz w:val="24"/>
          <w:szCs w:val="24"/>
        </w:rPr>
        <w:t>Немецкий язык: 5-11 класс- 50 штук;</w:t>
      </w:r>
    </w:p>
    <w:p w:rsidR="00A616FD" w:rsidRPr="00171FF2" w:rsidRDefault="00A616FD" w:rsidP="004D08C1">
      <w:pPr>
        <w:pStyle w:val="NoSpacing"/>
        <w:rPr>
          <w:rFonts w:ascii="Times New Roman" w:hAnsi="Times New Roman"/>
          <w:sz w:val="24"/>
          <w:szCs w:val="24"/>
        </w:rPr>
      </w:pPr>
      <w:r w:rsidRPr="00171FF2">
        <w:rPr>
          <w:rFonts w:ascii="Times New Roman" w:hAnsi="Times New Roman"/>
          <w:sz w:val="24"/>
          <w:szCs w:val="24"/>
        </w:rPr>
        <w:t>Обществознание: 5-7 классы -23 штуки;</w:t>
      </w:r>
    </w:p>
    <w:p w:rsidR="00A616FD" w:rsidRPr="00171FF2" w:rsidRDefault="00A616FD" w:rsidP="004D08C1">
      <w:pPr>
        <w:pStyle w:val="NoSpacing"/>
        <w:rPr>
          <w:rFonts w:ascii="Times New Roman" w:hAnsi="Times New Roman"/>
          <w:sz w:val="24"/>
          <w:szCs w:val="24"/>
        </w:rPr>
      </w:pPr>
      <w:r w:rsidRPr="00171FF2">
        <w:rPr>
          <w:rFonts w:ascii="Times New Roman" w:hAnsi="Times New Roman"/>
          <w:sz w:val="24"/>
          <w:szCs w:val="24"/>
        </w:rPr>
        <w:t>История: 5-6 класс – 28 штук;</w:t>
      </w:r>
    </w:p>
    <w:p w:rsidR="00A616FD" w:rsidRPr="00171FF2" w:rsidRDefault="00A616FD" w:rsidP="004D08C1">
      <w:pPr>
        <w:pStyle w:val="NoSpacing"/>
        <w:rPr>
          <w:rFonts w:ascii="Times New Roman" w:hAnsi="Times New Roman"/>
          <w:sz w:val="24"/>
          <w:szCs w:val="24"/>
        </w:rPr>
      </w:pPr>
      <w:r w:rsidRPr="00171FF2">
        <w:rPr>
          <w:rFonts w:ascii="Times New Roman" w:hAnsi="Times New Roman"/>
          <w:sz w:val="24"/>
          <w:szCs w:val="24"/>
        </w:rPr>
        <w:t>Биология: 5-7 класс – 23 штуки;</w:t>
      </w:r>
    </w:p>
    <w:p w:rsidR="00A616FD" w:rsidRPr="00171FF2" w:rsidRDefault="00A616FD" w:rsidP="004D08C1">
      <w:pPr>
        <w:pStyle w:val="NoSpacing"/>
        <w:rPr>
          <w:rFonts w:ascii="Times New Roman" w:hAnsi="Times New Roman"/>
          <w:sz w:val="24"/>
          <w:szCs w:val="24"/>
        </w:rPr>
      </w:pPr>
      <w:r w:rsidRPr="00171FF2">
        <w:rPr>
          <w:rFonts w:ascii="Times New Roman" w:hAnsi="Times New Roman"/>
          <w:sz w:val="24"/>
          <w:szCs w:val="24"/>
        </w:rPr>
        <w:t>Химия: 8-11 классы – 27 штук;</w:t>
      </w:r>
    </w:p>
    <w:p w:rsidR="00A616FD" w:rsidRDefault="00A616FD" w:rsidP="004D08C1">
      <w:pPr>
        <w:pStyle w:val="NoSpacing"/>
        <w:rPr>
          <w:rFonts w:ascii="Times New Roman" w:hAnsi="Times New Roman"/>
          <w:sz w:val="24"/>
          <w:szCs w:val="24"/>
        </w:rPr>
      </w:pPr>
      <w:r w:rsidRPr="00171FF2">
        <w:rPr>
          <w:rFonts w:ascii="Times New Roman" w:hAnsi="Times New Roman"/>
          <w:sz w:val="24"/>
          <w:szCs w:val="24"/>
        </w:rPr>
        <w:t>География: 7 класс – 5 штук.</w:t>
      </w:r>
    </w:p>
    <w:p w:rsidR="00A616FD" w:rsidRDefault="00A616FD" w:rsidP="004D08C1">
      <w:pPr>
        <w:pStyle w:val="NoSpacing"/>
        <w:rPr>
          <w:rFonts w:ascii="Times New Roman" w:hAnsi="Times New Roman"/>
          <w:sz w:val="24"/>
          <w:szCs w:val="24"/>
        </w:rPr>
      </w:pPr>
    </w:p>
    <w:p w:rsidR="00A616FD" w:rsidRPr="00171FF2" w:rsidRDefault="00A616FD" w:rsidP="00602A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</w:p>
    <w:p w:rsidR="00A616FD" w:rsidRDefault="00A616FD" w:rsidP="00137FC4">
      <w:pPr>
        <w:jc w:val="both"/>
        <w:rPr>
          <w:rFonts w:ascii="Times New Roman" w:hAnsi="Times New Roman"/>
          <w:sz w:val="28"/>
          <w:szCs w:val="28"/>
        </w:rPr>
      </w:pPr>
    </w:p>
    <w:p w:rsidR="00A616FD" w:rsidRPr="002E510F" w:rsidRDefault="00A616FD" w:rsidP="002E510F">
      <w:pPr>
        <w:jc w:val="both"/>
        <w:rPr>
          <w:rFonts w:ascii="Times New Roman" w:hAnsi="Times New Roman"/>
          <w:sz w:val="28"/>
          <w:szCs w:val="28"/>
        </w:rPr>
      </w:pPr>
    </w:p>
    <w:p w:rsidR="00A616FD" w:rsidRPr="002E510F" w:rsidRDefault="00A616FD">
      <w:pPr>
        <w:jc w:val="right"/>
        <w:rPr>
          <w:rFonts w:ascii="Times New Roman" w:hAnsi="Times New Roman"/>
          <w:sz w:val="28"/>
          <w:szCs w:val="28"/>
        </w:rPr>
      </w:pPr>
    </w:p>
    <w:sectPr w:rsidR="00A616FD" w:rsidRPr="002E510F" w:rsidSect="0069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10F"/>
    <w:rsid w:val="0013752D"/>
    <w:rsid w:val="00137FC4"/>
    <w:rsid w:val="00171FF2"/>
    <w:rsid w:val="0022655F"/>
    <w:rsid w:val="002E510F"/>
    <w:rsid w:val="0032493E"/>
    <w:rsid w:val="00473D02"/>
    <w:rsid w:val="004D08C1"/>
    <w:rsid w:val="00602A3F"/>
    <w:rsid w:val="00670EE1"/>
    <w:rsid w:val="006906FF"/>
    <w:rsid w:val="0077721F"/>
    <w:rsid w:val="007C1E31"/>
    <w:rsid w:val="00A616FD"/>
    <w:rsid w:val="00A92CEC"/>
    <w:rsid w:val="00BA0BF7"/>
    <w:rsid w:val="00CF133D"/>
    <w:rsid w:val="00DA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0E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D08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212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дом</cp:lastModifiedBy>
  <cp:revision>11</cp:revision>
  <cp:lastPrinted>2017-10-12T06:27:00Z</cp:lastPrinted>
  <dcterms:created xsi:type="dcterms:W3CDTF">2017-09-14T05:17:00Z</dcterms:created>
  <dcterms:modified xsi:type="dcterms:W3CDTF">2017-10-24T19:53:00Z</dcterms:modified>
</cp:coreProperties>
</file>