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71" w:rsidRPr="00E5405C" w:rsidRDefault="00FE1471" w:rsidP="00FE1471">
      <w:pPr>
        <w:spacing w:after="200" w:line="276" w:lineRule="auto"/>
        <w:jc w:val="center"/>
      </w:pPr>
      <w:r w:rsidRPr="00E5405C">
        <w:t>Ростовская область Куйбышевский район хутор Кринично-Лугский</w:t>
      </w:r>
    </w:p>
    <w:p w:rsidR="00FE1471" w:rsidRPr="00E5405C" w:rsidRDefault="00FE1471" w:rsidP="00FE1471">
      <w:pPr>
        <w:spacing w:after="200" w:line="276" w:lineRule="auto"/>
        <w:jc w:val="center"/>
      </w:pPr>
      <w:r w:rsidRPr="00E5405C">
        <w:t>Муниципальное бюджетное общеобразовательное учреждение</w:t>
      </w:r>
    </w:p>
    <w:p w:rsidR="00FE1471" w:rsidRDefault="00FE1471" w:rsidP="00FE1471">
      <w:pPr>
        <w:spacing w:after="200" w:line="276" w:lineRule="auto"/>
        <w:jc w:val="center"/>
      </w:pPr>
      <w:r w:rsidRPr="00E5405C">
        <w:t>Кринично-Лугская средняя общеобразовательная школа.</w:t>
      </w:r>
    </w:p>
    <w:p w:rsidR="00DA2D4D" w:rsidRDefault="00F11D1D" w:rsidP="00F11D1D">
      <w:pPr>
        <w:suppressAutoHyphens/>
        <w:spacing w:line="100" w:lineRule="atLeast"/>
        <w:jc w:val="center"/>
        <w:rPr>
          <w:rFonts w:eastAsia="SimSun"/>
          <w:b/>
          <w:kern w:val="2"/>
          <w:lang w:eastAsia="hi-IN" w:bidi="hi-IN"/>
        </w:rPr>
      </w:pPr>
      <w:r w:rsidRPr="00F11D1D">
        <w:rPr>
          <w:rFonts w:eastAsia="SimSun"/>
          <w:b/>
          <w:kern w:val="2"/>
          <w:lang w:eastAsia="hi-IN" w:bidi="hi-IN"/>
        </w:rPr>
        <w:t xml:space="preserve">                                             </w:t>
      </w:r>
    </w:p>
    <w:p w:rsidR="00DA2D4D" w:rsidRDefault="00DA2D4D" w:rsidP="00F11D1D">
      <w:pPr>
        <w:suppressAutoHyphens/>
        <w:spacing w:line="100" w:lineRule="atLeast"/>
        <w:jc w:val="center"/>
        <w:rPr>
          <w:rFonts w:eastAsia="SimSun"/>
          <w:b/>
          <w:kern w:val="2"/>
          <w:lang w:eastAsia="hi-IN" w:bidi="hi-IN"/>
        </w:rPr>
      </w:pPr>
    </w:p>
    <w:p w:rsidR="00F11D1D" w:rsidRDefault="00F11D1D" w:rsidP="00F11D1D">
      <w:pPr>
        <w:suppressAutoHyphens/>
        <w:spacing w:line="100" w:lineRule="atLeast"/>
        <w:jc w:val="center"/>
        <w:rPr>
          <w:rFonts w:eastAsia="SimSun"/>
          <w:b/>
          <w:kern w:val="2"/>
          <w:lang w:eastAsia="hi-IN" w:bidi="hi-IN"/>
        </w:rPr>
      </w:pPr>
      <w:r w:rsidRPr="00F11D1D">
        <w:rPr>
          <w:rFonts w:eastAsia="SimSun"/>
          <w:b/>
          <w:kern w:val="2"/>
          <w:lang w:eastAsia="hi-IN" w:bidi="hi-IN"/>
        </w:rPr>
        <w:t xml:space="preserve">                                               </w:t>
      </w:r>
    </w:p>
    <w:p w:rsidR="00F11D1D" w:rsidRDefault="00F11D1D" w:rsidP="00F11D1D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</w:p>
    <w:p w:rsidR="00F11D1D" w:rsidRPr="00F11D1D" w:rsidRDefault="00F11D1D" w:rsidP="00F11D1D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F11D1D">
        <w:rPr>
          <w:rFonts w:eastAsia="SimSun"/>
          <w:b/>
          <w:kern w:val="2"/>
          <w:lang w:eastAsia="hi-IN" w:bidi="hi-IN"/>
        </w:rPr>
        <w:t xml:space="preserve">   « УТВЕРЖДАЮ»</w:t>
      </w:r>
    </w:p>
    <w:p w:rsidR="00F11D1D" w:rsidRPr="00F11D1D" w:rsidRDefault="00F11D1D" w:rsidP="00F11D1D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F11D1D">
        <w:rPr>
          <w:rFonts w:eastAsia="SimSun"/>
          <w:kern w:val="2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F11D1D" w:rsidRPr="00F11D1D" w:rsidRDefault="00F11D1D" w:rsidP="005F5ED8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F11D1D"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от </w:t>
      </w:r>
      <w:r w:rsidR="005F5ED8">
        <w:rPr>
          <w:rFonts w:eastAsia="SimSun"/>
          <w:kern w:val="2"/>
          <w:lang w:eastAsia="hi-IN" w:bidi="hi-IN"/>
        </w:rPr>
        <w:t>31.08.2017</w:t>
      </w:r>
      <w:r w:rsidRPr="00F11D1D">
        <w:rPr>
          <w:rFonts w:eastAsia="SimSun"/>
          <w:kern w:val="2"/>
          <w:lang w:eastAsia="hi-IN" w:bidi="hi-IN"/>
        </w:rPr>
        <w:t xml:space="preserve"> № </w:t>
      </w:r>
      <w:r w:rsidR="005F5ED8">
        <w:rPr>
          <w:rFonts w:eastAsia="SimSun"/>
          <w:kern w:val="2"/>
          <w:lang w:eastAsia="hi-IN" w:bidi="hi-IN"/>
        </w:rPr>
        <w:t>118</w:t>
      </w:r>
    </w:p>
    <w:p w:rsidR="00F11D1D" w:rsidRPr="00F11D1D" w:rsidRDefault="00F11D1D" w:rsidP="00F11D1D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F11D1D">
        <w:rPr>
          <w:rFonts w:eastAsia="SimSun"/>
          <w:kern w:val="2"/>
          <w:lang w:eastAsia="hi-IN" w:bidi="hi-IN"/>
        </w:rPr>
        <w:t>______________  Коломейцева Е.А.</w:t>
      </w:r>
    </w:p>
    <w:p w:rsidR="00F11D1D" w:rsidRDefault="00F11D1D" w:rsidP="00FE1471">
      <w:pPr>
        <w:spacing w:after="200" w:line="276" w:lineRule="auto"/>
        <w:jc w:val="center"/>
      </w:pPr>
    </w:p>
    <w:p w:rsidR="00F11D1D" w:rsidRDefault="00F11D1D" w:rsidP="00FE1471">
      <w:pPr>
        <w:spacing w:after="200" w:line="276" w:lineRule="auto"/>
        <w:jc w:val="center"/>
      </w:pPr>
    </w:p>
    <w:p w:rsidR="00DA2D4D" w:rsidRPr="00E5405C" w:rsidRDefault="00DA2D4D" w:rsidP="00FE1471">
      <w:pPr>
        <w:spacing w:after="200" w:line="276" w:lineRule="auto"/>
        <w:jc w:val="center"/>
      </w:pPr>
    </w:p>
    <w:p w:rsidR="00FE1471" w:rsidRPr="00E5405C" w:rsidRDefault="00FE1471" w:rsidP="00F11D1D">
      <w:pPr>
        <w:spacing w:after="200" w:line="276" w:lineRule="auto"/>
        <w:ind w:left="10620" w:firstLine="708"/>
      </w:pPr>
      <w:r>
        <w:t xml:space="preserve">     </w:t>
      </w:r>
    </w:p>
    <w:p w:rsidR="00FE1471" w:rsidRPr="00E5405C" w:rsidRDefault="00FE1471" w:rsidP="00FE1471">
      <w:pPr>
        <w:spacing w:after="200" w:line="276" w:lineRule="auto"/>
        <w:jc w:val="center"/>
        <w:rPr>
          <w:b/>
          <w:sz w:val="28"/>
          <w:szCs w:val="28"/>
        </w:rPr>
      </w:pPr>
      <w:r w:rsidRPr="00E5405C">
        <w:rPr>
          <w:b/>
          <w:sz w:val="28"/>
          <w:szCs w:val="28"/>
        </w:rPr>
        <w:t>Рабочая  программа</w:t>
      </w:r>
    </w:p>
    <w:p w:rsidR="00FE1471" w:rsidRPr="00E5405C" w:rsidRDefault="00FE1471" w:rsidP="00FE1471">
      <w:pPr>
        <w:spacing w:after="200" w:line="276" w:lineRule="auto"/>
        <w:jc w:val="center"/>
        <w:rPr>
          <w:b/>
          <w:sz w:val="28"/>
          <w:szCs w:val="28"/>
        </w:rPr>
      </w:pPr>
      <w:r w:rsidRPr="00E540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информатике</w:t>
      </w:r>
    </w:p>
    <w:p w:rsidR="00FE1471" w:rsidRPr="00E5405C" w:rsidRDefault="00FE1471" w:rsidP="00FE1471">
      <w:pPr>
        <w:spacing w:after="200" w:line="276" w:lineRule="auto"/>
        <w:jc w:val="center"/>
        <w:rPr>
          <w:b/>
          <w:sz w:val="28"/>
          <w:szCs w:val="28"/>
        </w:rPr>
      </w:pPr>
      <w:r w:rsidRPr="00E5405C">
        <w:rPr>
          <w:b/>
          <w:sz w:val="28"/>
          <w:szCs w:val="28"/>
        </w:rPr>
        <w:t>среднего общего образования</w:t>
      </w:r>
    </w:p>
    <w:p w:rsidR="00FE1471" w:rsidRPr="00E5405C" w:rsidRDefault="00FE1471" w:rsidP="00FE147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5405C">
        <w:rPr>
          <w:b/>
          <w:sz w:val="28"/>
          <w:szCs w:val="28"/>
        </w:rPr>
        <w:t xml:space="preserve"> класс</w:t>
      </w:r>
    </w:p>
    <w:p w:rsidR="00FE1471" w:rsidRDefault="00FE1471" w:rsidP="00FE1471">
      <w:pPr>
        <w:spacing w:after="200" w:line="276" w:lineRule="auto"/>
        <w:rPr>
          <w:b/>
        </w:rPr>
      </w:pPr>
    </w:p>
    <w:p w:rsidR="00FE1471" w:rsidRDefault="00FE1471" w:rsidP="00FE1471">
      <w:pPr>
        <w:spacing w:after="200" w:line="276" w:lineRule="auto"/>
        <w:rPr>
          <w:b/>
        </w:rPr>
      </w:pPr>
    </w:p>
    <w:p w:rsidR="00DA2D4D" w:rsidRPr="00E5405C" w:rsidRDefault="00DA2D4D" w:rsidP="00FE1471">
      <w:pPr>
        <w:spacing w:after="200" w:line="276" w:lineRule="auto"/>
        <w:rPr>
          <w:b/>
        </w:rPr>
      </w:pPr>
    </w:p>
    <w:p w:rsidR="00FE1471" w:rsidRDefault="00FE1471" w:rsidP="00FE1471">
      <w:pPr>
        <w:spacing w:after="200" w:line="276" w:lineRule="auto"/>
        <w:rPr>
          <w:b/>
        </w:rPr>
      </w:pPr>
      <w:r w:rsidRPr="00E5405C">
        <w:rPr>
          <w:b/>
        </w:rPr>
        <w:t xml:space="preserve">Количество часов                                      </w:t>
      </w:r>
      <w:r>
        <w:rPr>
          <w:b/>
        </w:rPr>
        <w:t>3</w:t>
      </w:r>
      <w:r w:rsidR="00DB693F">
        <w:rPr>
          <w:b/>
        </w:rPr>
        <w:t>4</w:t>
      </w:r>
    </w:p>
    <w:p w:rsidR="00FE1471" w:rsidRDefault="00FE1471" w:rsidP="00FE1471">
      <w:pPr>
        <w:spacing w:after="200" w:line="276" w:lineRule="auto"/>
        <w:rPr>
          <w:b/>
        </w:rPr>
      </w:pPr>
      <w:r w:rsidRPr="00E5405C">
        <w:rPr>
          <w:b/>
        </w:rPr>
        <w:t xml:space="preserve">Учитель                                                 </w:t>
      </w:r>
      <w:r w:rsidR="00354079">
        <w:rPr>
          <w:b/>
        </w:rPr>
        <w:t>Куценко Людмила Николаевна</w:t>
      </w:r>
    </w:p>
    <w:p w:rsidR="00DA2D4D" w:rsidRDefault="00DA2D4D" w:rsidP="00FE1471">
      <w:pPr>
        <w:spacing w:after="200" w:line="276" w:lineRule="auto"/>
        <w:rPr>
          <w:b/>
        </w:rPr>
      </w:pPr>
    </w:p>
    <w:p w:rsidR="00DA2D4D" w:rsidRDefault="00DA2D4D" w:rsidP="00FE1471">
      <w:pPr>
        <w:spacing w:after="200" w:line="276" w:lineRule="auto"/>
        <w:rPr>
          <w:b/>
        </w:rPr>
      </w:pPr>
    </w:p>
    <w:p w:rsidR="00DA2D4D" w:rsidRDefault="00DA2D4D" w:rsidP="00FE1471">
      <w:pPr>
        <w:spacing w:after="200" w:line="276" w:lineRule="auto"/>
        <w:rPr>
          <w:b/>
        </w:rPr>
      </w:pPr>
    </w:p>
    <w:p w:rsidR="002216EB" w:rsidRPr="002216EB" w:rsidRDefault="002216EB" w:rsidP="002216EB">
      <w:pPr>
        <w:rPr>
          <w:b/>
          <w:lang w:eastAsia="x-none"/>
        </w:rPr>
      </w:pPr>
      <w:r w:rsidRPr="002216EB">
        <w:rPr>
          <w:b/>
          <w:sz w:val="20"/>
          <w:szCs w:val="20"/>
          <w:lang w:val="x-none" w:eastAsia="x-none"/>
        </w:rPr>
        <w:t xml:space="preserve">Программа разработана на основе </w:t>
      </w:r>
      <w:r w:rsidRPr="002216EB">
        <w:rPr>
          <w:b/>
          <w:iCs/>
          <w:color w:val="000000"/>
          <w:sz w:val="20"/>
          <w:szCs w:val="20"/>
          <w:lang w:val="x-none" w:eastAsia="x-none"/>
        </w:rPr>
        <w:t xml:space="preserve">авторской программы  </w:t>
      </w:r>
      <w:r w:rsidRPr="002216EB">
        <w:rPr>
          <w:b/>
          <w:lang w:val="x-none" w:eastAsia="x-none"/>
        </w:rPr>
        <w:t>Семакин</w:t>
      </w:r>
      <w:r w:rsidRPr="002216EB">
        <w:rPr>
          <w:b/>
          <w:lang w:eastAsia="x-none"/>
        </w:rPr>
        <w:t>а</w:t>
      </w:r>
      <w:r w:rsidRPr="002216EB">
        <w:rPr>
          <w:b/>
          <w:lang w:val="x-none" w:eastAsia="x-none"/>
        </w:rPr>
        <w:t xml:space="preserve"> И.Г</w:t>
      </w:r>
      <w:r w:rsidRPr="002216EB">
        <w:rPr>
          <w:i/>
          <w:lang w:val="x-none" w:eastAsia="x-none"/>
        </w:rPr>
        <w:t xml:space="preserve"> </w:t>
      </w:r>
      <w:r w:rsidRPr="002216EB">
        <w:rPr>
          <w:lang w:val="x-none" w:eastAsia="x-none"/>
        </w:rPr>
        <w:t xml:space="preserve"> </w:t>
      </w:r>
      <w:r w:rsidRPr="002216EB">
        <w:rPr>
          <w:b/>
          <w:sz w:val="20"/>
          <w:szCs w:val="20"/>
          <w:lang w:val="x-none" w:eastAsia="x-none"/>
        </w:rPr>
        <w:t xml:space="preserve">с учетом примерной программы основного общего образования по курсу «Информатика и ИКТ» </w:t>
      </w:r>
      <w:r w:rsidRPr="002216EB">
        <w:rPr>
          <w:b/>
          <w:lang w:val="x-none" w:eastAsia="x-none"/>
        </w:rPr>
        <w:t>М.: БИНОМ.</w:t>
      </w:r>
    </w:p>
    <w:p w:rsidR="002216EB" w:rsidRPr="002216EB" w:rsidRDefault="002216EB" w:rsidP="002216EB">
      <w:pPr>
        <w:rPr>
          <w:b/>
          <w:lang w:val="x-none" w:eastAsia="x-none"/>
        </w:rPr>
      </w:pPr>
      <w:r w:rsidRPr="002216EB">
        <w:rPr>
          <w:b/>
          <w:lang w:val="x-none" w:eastAsia="x-none"/>
        </w:rPr>
        <w:t>Лаборатория знаний,</w:t>
      </w:r>
      <w:r w:rsidRPr="002216EB">
        <w:rPr>
          <w:b/>
          <w:lang w:eastAsia="x-none"/>
        </w:rPr>
        <w:t xml:space="preserve"> 201</w:t>
      </w:r>
      <w:r>
        <w:rPr>
          <w:b/>
          <w:lang w:eastAsia="x-none"/>
        </w:rPr>
        <w:t>6</w:t>
      </w:r>
    </w:p>
    <w:p w:rsidR="00FE1471" w:rsidRDefault="00FE1471" w:rsidP="00E927BD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2216EB" w:rsidRDefault="002216EB" w:rsidP="00E927BD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2216EB" w:rsidRPr="002216EB" w:rsidRDefault="002216EB" w:rsidP="00E927BD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0649BE" w:rsidRDefault="000649BE" w:rsidP="000649BE">
      <w:pPr>
        <w:ind w:firstLine="567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DA2D4D" w:rsidRDefault="00DA2D4D" w:rsidP="000649BE">
      <w:pPr>
        <w:ind w:firstLine="567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Планируемые результаты освоения  учебного предмета</w:t>
      </w:r>
    </w:p>
    <w:p w:rsidR="000649BE" w:rsidRDefault="00DA2D4D" w:rsidP="000649BE">
      <w:pPr>
        <w:ind w:firstLine="567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Pr="00FE1471">
        <w:rPr>
          <w:b/>
        </w:rPr>
        <w:t>«Информатика и ИКТ»</w:t>
      </w:r>
      <w:r>
        <w:rPr>
          <w:b/>
        </w:rPr>
        <w:t xml:space="preserve"> 8 класс</w:t>
      </w:r>
      <w:r w:rsidR="000649BE" w:rsidRPr="00FE1471">
        <w:rPr>
          <w:b/>
          <w:spacing w:val="-1"/>
          <w:sz w:val="28"/>
          <w:szCs w:val="28"/>
        </w:rPr>
        <w:t>.</w:t>
      </w:r>
    </w:p>
    <w:p w:rsidR="00DA2D4D" w:rsidRPr="00FE1471" w:rsidRDefault="00DA2D4D" w:rsidP="000649BE">
      <w:pPr>
        <w:ind w:firstLine="567"/>
        <w:jc w:val="center"/>
        <w:rPr>
          <w:b/>
          <w:sz w:val="28"/>
          <w:szCs w:val="28"/>
        </w:rPr>
      </w:pPr>
    </w:p>
    <w:p w:rsidR="000649BE" w:rsidRPr="001B7F1A" w:rsidRDefault="000649BE" w:rsidP="000649BE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Ученик должен </w:t>
      </w:r>
      <w:r w:rsidRPr="001B7F1A">
        <w:rPr>
          <w:b/>
          <w:szCs w:val="28"/>
        </w:rPr>
        <w:t>знать/понимать</w:t>
      </w:r>
      <w:r>
        <w:rPr>
          <w:b/>
          <w:szCs w:val="28"/>
        </w:rPr>
        <w:t>:</w:t>
      </w:r>
    </w:p>
    <w:p w:rsidR="000649BE" w:rsidRDefault="000649BE" w:rsidP="000649BE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виды информационных процессов; примеры источников и приемников информации;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>программный принцип работы компьютера;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0649BE" w:rsidRDefault="000649BE" w:rsidP="000649BE">
      <w:pPr>
        <w:spacing w:before="240"/>
        <w:ind w:firstLine="567"/>
        <w:jc w:val="both"/>
        <w:rPr>
          <w:szCs w:val="28"/>
        </w:rPr>
      </w:pPr>
      <w:r>
        <w:rPr>
          <w:b/>
          <w:bCs/>
          <w:szCs w:val="28"/>
        </w:rPr>
        <w:t>уметь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>создавать информационные объекты, в том числе:</w:t>
      </w:r>
    </w:p>
    <w:p w:rsidR="000649BE" w:rsidRDefault="000649BE" w:rsidP="000649BE">
      <w:pPr>
        <w:ind w:left="902" w:hanging="33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649BE" w:rsidRDefault="000649BE" w:rsidP="000649BE">
      <w:pPr>
        <w:ind w:left="902" w:hanging="33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649BE" w:rsidRDefault="000649BE" w:rsidP="000649BE">
      <w:pPr>
        <w:spacing w:before="240"/>
        <w:ind w:left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  <w:szCs w:val="28"/>
        </w:rPr>
        <w:t>для</w:t>
      </w:r>
      <w:proofErr w:type="gramEnd"/>
      <w:r>
        <w:rPr>
          <w:bCs/>
          <w:szCs w:val="28"/>
        </w:rPr>
        <w:t>: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>создания информационных объектов, в том числе для оформления результатов учебной работы;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Cs w:val="28"/>
        </w:rPr>
      </w:pPr>
      <w:r>
        <w:rPr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0649BE" w:rsidRDefault="000649BE" w:rsidP="000649BE">
      <w:pPr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>
        <w:rPr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0649BE" w:rsidRDefault="000649BE" w:rsidP="000649BE"/>
    <w:p w:rsidR="000649BE" w:rsidRDefault="000649BE" w:rsidP="00E927BD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0649BE" w:rsidRDefault="000649BE" w:rsidP="00E927BD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0649BE" w:rsidRDefault="000649BE" w:rsidP="00E927BD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0649BE" w:rsidRDefault="000649BE" w:rsidP="00E927BD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0649BE" w:rsidRDefault="000649BE" w:rsidP="00E927BD">
      <w:pPr>
        <w:spacing w:line="360" w:lineRule="auto"/>
        <w:ind w:right="-2"/>
        <w:jc w:val="center"/>
        <w:rPr>
          <w:b/>
          <w:sz w:val="28"/>
          <w:szCs w:val="28"/>
        </w:rPr>
      </w:pPr>
    </w:p>
    <w:p w:rsidR="00E927BD" w:rsidRPr="00FE1471" w:rsidRDefault="005074D4" w:rsidP="00E927BD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E927BD" w:rsidRPr="00FE1471">
        <w:rPr>
          <w:b/>
          <w:sz w:val="28"/>
          <w:szCs w:val="28"/>
        </w:rPr>
        <w:t xml:space="preserve">одержание учебного предмета </w:t>
      </w:r>
      <w:r w:rsidR="00DA2D4D" w:rsidRPr="00FE1471">
        <w:rPr>
          <w:b/>
        </w:rPr>
        <w:t>«Информатика и ИКТ»</w:t>
      </w:r>
      <w:r w:rsidR="00DA2D4D">
        <w:rPr>
          <w:b/>
        </w:rPr>
        <w:t>.</w:t>
      </w:r>
    </w:p>
    <w:p w:rsidR="00DA2D4D" w:rsidRDefault="00E927BD" w:rsidP="00E927B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Информация и информационные </w:t>
      </w:r>
      <w:r w:rsidR="001743E8">
        <w:rPr>
          <w:b/>
          <w:bCs/>
          <w:szCs w:val="28"/>
        </w:rPr>
        <w:t>процессы</w:t>
      </w:r>
    </w:p>
    <w:p w:rsidR="00E927BD" w:rsidRDefault="001743E8" w:rsidP="00E927B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927BD" w:rsidRDefault="00E927BD" w:rsidP="00E927BD">
      <w:pPr>
        <w:rPr>
          <w:szCs w:val="28"/>
        </w:rPr>
      </w:pPr>
      <w:r>
        <w:rPr>
          <w:szCs w:val="28"/>
        </w:rPr>
        <w:t xml:space="preserve">Информация. Информационные объекты различных видов.  </w:t>
      </w:r>
    </w:p>
    <w:p w:rsidR="00E927BD" w:rsidRDefault="00E927BD" w:rsidP="00E927BD">
      <w:pPr>
        <w:rPr>
          <w:szCs w:val="28"/>
        </w:rPr>
      </w:pPr>
      <w:r>
        <w:rPr>
          <w:szCs w:val="28"/>
        </w:rPr>
        <w:t xml:space="preserve">Основные информационные процессы: хранение, передача и обработка информации. </w:t>
      </w:r>
    </w:p>
    <w:p w:rsidR="00E927BD" w:rsidRDefault="00E927BD" w:rsidP="00E927BD">
      <w:pPr>
        <w:rPr>
          <w:szCs w:val="28"/>
        </w:rPr>
      </w:pPr>
      <w:r>
        <w:rPr>
          <w:szCs w:val="28"/>
        </w:rPr>
        <w:t xml:space="preserve">Восприятие, запоминание и преобразование сигналов живыми организмами. </w:t>
      </w:r>
    </w:p>
    <w:p w:rsidR="00E927BD" w:rsidRDefault="00E927BD" w:rsidP="00E927BD">
      <w:pPr>
        <w:rPr>
          <w:szCs w:val="28"/>
        </w:rPr>
      </w:pPr>
      <w:r>
        <w:rPr>
          <w:szCs w:val="28"/>
        </w:rPr>
        <w:t xml:space="preserve">Роль информации в жизни людей. </w:t>
      </w:r>
    </w:p>
    <w:p w:rsidR="00E927BD" w:rsidRDefault="00E927BD" w:rsidP="00E927BD">
      <w:r>
        <w:rPr>
          <w:szCs w:val="28"/>
        </w:rPr>
        <w:t>Понятие количества информации: различные подходы. Единицы измерения количества информации.</w:t>
      </w:r>
    </w:p>
    <w:p w:rsidR="00E927BD" w:rsidRDefault="00E927BD" w:rsidP="00E927BD"/>
    <w:p w:rsidR="00E927BD" w:rsidRPr="00572D78" w:rsidRDefault="00E927BD" w:rsidP="00E927BD">
      <w:pPr>
        <w:rPr>
          <w:bCs/>
          <w:i/>
        </w:rPr>
      </w:pPr>
      <w:r w:rsidRPr="00572D78">
        <w:rPr>
          <w:bCs/>
          <w:i/>
        </w:rPr>
        <w:t>Практические работы:</w:t>
      </w:r>
    </w:p>
    <w:p w:rsidR="00E927BD" w:rsidRDefault="00E927BD" w:rsidP="00E927BD">
      <w:pPr>
        <w:numPr>
          <w:ilvl w:val="0"/>
          <w:numId w:val="3"/>
        </w:numPr>
        <w:rPr>
          <w:bCs/>
        </w:rPr>
      </w:pPr>
      <w:r w:rsidRPr="00572D78">
        <w:rPr>
          <w:bCs/>
        </w:rPr>
        <w:t>Тренировка ввода текстовой и числовой информации с помощью клавиатурного тренажера</w:t>
      </w:r>
      <w:r>
        <w:rPr>
          <w:bCs/>
        </w:rPr>
        <w:t>.</w:t>
      </w:r>
      <w:r w:rsidRPr="00572D78">
        <w:rPr>
          <w:bCs/>
        </w:rPr>
        <w:t xml:space="preserve"> </w:t>
      </w:r>
    </w:p>
    <w:p w:rsidR="00E927BD" w:rsidRPr="00572D78" w:rsidRDefault="00E927BD" w:rsidP="00E927BD">
      <w:pPr>
        <w:numPr>
          <w:ilvl w:val="0"/>
          <w:numId w:val="3"/>
        </w:numPr>
        <w:rPr>
          <w:bCs/>
        </w:rPr>
      </w:pPr>
      <w:r>
        <w:rPr>
          <w:bCs/>
        </w:rPr>
        <w:t>Перевод единиц измерения  количества информации с помощью калькулятора.</w:t>
      </w:r>
    </w:p>
    <w:p w:rsidR="000649BE" w:rsidRDefault="000649BE" w:rsidP="00E927BD">
      <w:pPr>
        <w:jc w:val="center"/>
        <w:rPr>
          <w:b/>
          <w:bCs/>
        </w:rPr>
      </w:pPr>
    </w:p>
    <w:p w:rsidR="00E927BD" w:rsidRDefault="00E927BD" w:rsidP="00E927BD">
      <w:pPr>
        <w:jc w:val="center"/>
        <w:rPr>
          <w:b/>
          <w:bCs/>
        </w:rPr>
      </w:pPr>
      <w:r>
        <w:rPr>
          <w:b/>
          <w:bCs/>
        </w:rPr>
        <w:t xml:space="preserve">Кодирование текстовой и графической информации </w:t>
      </w:r>
    </w:p>
    <w:p w:rsidR="00E927BD" w:rsidRDefault="00E927BD" w:rsidP="00E927BD">
      <w:pPr>
        <w:rPr>
          <w:bCs/>
        </w:rPr>
      </w:pPr>
      <w:r>
        <w:rPr>
          <w:bCs/>
        </w:rPr>
        <w:t>Кодирование информации.</w:t>
      </w:r>
    </w:p>
    <w:p w:rsidR="00E927BD" w:rsidRPr="00572D78" w:rsidRDefault="00E927BD" w:rsidP="00E927BD">
      <w:r>
        <w:rPr>
          <w:bCs/>
        </w:rPr>
        <w:t>Кодирование графической информации.</w:t>
      </w:r>
    </w:p>
    <w:p w:rsidR="00E927BD" w:rsidRDefault="00E927BD" w:rsidP="00E927BD">
      <w:pPr>
        <w:rPr>
          <w:i/>
          <w:iCs/>
        </w:rPr>
      </w:pPr>
    </w:p>
    <w:p w:rsidR="00E927BD" w:rsidRDefault="00E927BD" w:rsidP="00E927BD">
      <w:pPr>
        <w:rPr>
          <w:i/>
          <w:iCs/>
        </w:rPr>
      </w:pPr>
      <w:r>
        <w:rPr>
          <w:i/>
          <w:iCs/>
        </w:rPr>
        <w:t>Практические работы:</w:t>
      </w:r>
    </w:p>
    <w:p w:rsidR="00E927BD" w:rsidRDefault="00E927BD" w:rsidP="00E927BD">
      <w:pPr>
        <w:numPr>
          <w:ilvl w:val="0"/>
          <w:numId w:val="4"/>
        </w:numPr>
        <w:rPr>
          <w:bCs/>
        </w:rPr>
      </w:pPr>
      <w:r>
        <w:rPr>
          <w:bCs/>
        </w:rPr>
        <w:t>Кодирование информации.</w:t>
      </w:r>
    </w:p>
    <w:p w:rsidR="00E927BD" w:rsidRPr="00572D78" w:rsidRDefault="00E927BD" w:rsidP="00E927BD">
      <w:pPr>
        <w:numPr>
          <w:ilvl w:val="0"/>
          <w:numId w:val="4"/>
        </w:numPr>
        <w:rPr>
          <w:i/>
          <w:iCs/>
        </w:rPr>
      </w:pPr>
      <w:r>
        <w:rPr>
          <w:bCs/>
        </w:rPr>
        <w:t>Кодирование графической информации</w:t>
      </w:r>
    </w:p>
    <w:p w:rsidR="00E927BD" w:rsidRDefault="00E927BD" w:rsidP="00E927BD">
      <w:pPr>
        <w:ind w:left="720"/>
        <w:rPr>
          <w:i/>
          <w:iCs/>
        </w:rPr>
      </w:pPr>
    </w:p>
    <w:p w:rsidR="00E927BD" w:rsidRDefault="00E927BD" w:rsidP="00E927BD">
      <w:pPr>
        <w:jc w:val="center"/>
        <w:rPr>
          <w:b/>
          <w:bCs/>
        </w:rPr>
      </w:pPr>
      <w:r>
        <w:rPr>
          <w:b/>
          <w:bCs/>
        </w:rPr>
        <w:t xml:space="preserve">Кодирование и обработка звука, цифрового фото и видео </w:t>
      </w:r>
    </w:p>
    <w:p w:rsidR="00DA2D4D" w:rsidRDefault="00DA2D4D" w:rsidP="00E927BD">
      <w:pPr>
        <w:jc w:val="center"/>
        <w:rPr>
          <w:b/>
          <w:bCs/>
        </w:rPr>
      </w:pPr>
    </w:p>
    <w:p w:rsidR="00E927BD" w:rsidRDefault="00E927BD" w:rsidP="00E927BD">
      <w:pPr>
        <w:rPr>
          <w:iCs/>
        </w:rPr>
      </w:pPr>
      <w:r>
        <w:rPr>
          <w:iCs/>
        </w:rPr>
        <w:t>Кодирование и обработка звуковой информации. Звуковая информация.</w:t>
      </w:r>
    </w:p>
    <w:p w:rsidR="00E927BD" w:rsidRPr="00572D78" w:rsidRDefault="00E927BD" w:rsidP="00E927BD">
      <w:pPr>
        <w:rPr>
          <w:iCs/>
        </w:rPr>
      </w:pPr>
      <w:r>
        <w:rPr>
          <w:iCs/>
        </w:rPr>
        <w:t>Цифровое фото и видео. Захват цифрового фото и создание слайд-шоу.</w:t>
      </w:r>
    </w:p>
    <w:p w:rsidR="00E927BD" w:rsidRDefault="00E927BD" w:rsidP="00E927BD">
      <w:pPr>
        <w:rPr>
          <w:i/>
          <w:iCs/>
        </w:rPr>
      </w:pPr>
    </w:p>
    <w:p w:rsidR="00E927BD" w:rsidRDefault="00E927BD" w:rsidP="00E927BD">
      <w:pPr>
        <w:rPr>
          <w:i/>
          <w:iCs/>
        </w:rPr>
      </w:pPr>
      <w:r>
        <w:rPr>
          <w:i/>
          <w:iCs/>
        </w:rPr>
        <w:t>Практические работы:</w:t>
      </w:r>
    </w:p>
    <w:p w:rsidR="00E927BD" w:rsidRPr="00572D78" w:rsidRDefault="00E927BD" w:rsidP="00E927BD">
      <w:pPr>
        <w:numPr>
          <w:ilvl w:val="0"/>
          <w:numId w:val="5"/>
        </w:numPr>
        <w:rPr>
          <w:b/>
          <w:bCs/>
        </w:rPr>
      </w:pPr>
      <w:r>
        <w:rPr>
          <w:iCs/>
        </w:rPr>
        <w:t>Кодирование и обработка звуковой информации.</w:t>
      </w:r>
    </w:p>
    <w:p w:rsidR="00E927BD" w:rsidRPr="00572D78" w:rsidRDefault="00E927BD" w:rsidP="00E927BD">
      <w:pPr>
        <w:numPr>
          <w:ilvl w:val="0"/>
          <w:numId w:val="5"/>
        </w:numPr>
        <w:rPr>
          <w:iCs/>
        </w:rPr>
      </w:pPr>
      <w:r>
        <w:rPr>
          <w:iCs/>
        </w:rPr>
        <w:t>Захват цифрового фото и создание слайд-шоу.</w:t>
      </w:r>
    </w:p>
    <w:p w:rsidR="00E927BD" w:rsidRDefault="00E927BD" w:rsidP="00E927BD">
      <w:pPr>
        <w:numPr>
          <w:ilvl w:val="0"/>
          <w:numId w:val="5"/>
        </w:numPr>
        <w:rPr>
          <w:bCs/>
        </w:rPr>
      </w:pPr>
      <w:r w:rsidRPr="00B46192">
        <w:rPr>
          <w:bCs/>
        </w:rPr>
        <w:t>Редактирование цифрового видео с использованием системы нелинейного видеомонтажа.</w:t>
      </w:r>
    </w:p>
    <w:p w:rsidR="000649BE" w:rsidRDefault="000649BE" w:rsidP="00E927BD">
      <w:pPr>
        <w:jc w:val="center"/>
        <w:rPr>
          <w:b/>
          <w:bCs/>
        </w:rPr>
      </w:pPr>
    </w:p>
    <w:p w:rsidR="000649BE" w:rsidRDefault="000649BE" w:rsidP="00E927BD">
      <w:pPr>
        <w:jc w:val="center"/>
        <w:rPr>
          <w:b/>
          <w:bCs/>
        </w:rPr>
      </w:pPr>
    </w:p>
    <w:p w:rsidR="00E927BD" w:rsidRDefault="00E927BD" w:rsidP="00E927BD">
      <w:pPr>
        <w:jc w:val="center"/>
        <w:rPr>
          <w:b/>
          <w:bCs/>
        </w:rPr>
      </w:pPr>
      <w:r>
        <w:rPr>
          <w:b/>
          <w:bCs/>
        </w:rPr>
        <w:t>Кодирование и обработка числовой информации</w:t>
      </w:r>
    </w:p>
    <w:p w:rsidR="00DA2D4D" w:rsidRDefault="00DA2D4D" w:rsidP="00E927BD">
      <w:pPr>
        <w:jc w:val="center"/>
        <w:rPr>
          <w:b/>
          <w:bCs/>
        </w:rPr>
      </w:pPr>
    </w:p>
    <w:p w:rsidR="00E927BD" w:rsidRDefault="00E927BD" w:rsidP="00E927BD">
      <w:r>
        <w:t>Кодирование числовой информации.</w:t>
      </w:r>
    </w:p>
    <w:p w:rsidR="00E927BD" w:rsidRDefault="00E927BD" w:rsidP="00E927BD">
      <w:r>
        <w:t>Электронные таблицы.</w:t>
      </w:r>
    </w:p>
    <w:p w:rsidR="00E927BD" w:rsidRDefault="00E927BD" w:rsidP="00E927BD">
      <w:r>
        <w:t>Построение диаграмм и графиков в электронных таблицах.</w:t>
      </w:r>
    </w:p>
    <w:p w:rsidR="00E927BD" w:rsidRDefault="00E927BD" w:rsidP="00E927BD"/>
    <w:p w:rsidR="00E927BD" w:rsidRDefault="00E927BD" w:rsidP="00E927BD">
      <w:pPr>
        <w:rPr>
          <w:i/>
          <w:iCs/>
        </w:rPr>
      </w:pPr>
      <w:r>
        <w:rPr>
          <w:i/>
          <w:iCs/>
        </w:rPr>
        <w:t>Практические работы:</w:t>
      </w:r>
    </w:p>
    <w:p w:rsidR="00E927BD" w:rsidRDefault="00E927BD" w:rsidP="00E927BD">
      <w:pPr>
        <w:pStyle w:val="a"/>
        <w:numPr>
          <w:ilvl w:val="0"/>
          <w:numId w:val="2"/>
        </w:numPr>
        <w:jc w:val="both"/>
      </w:pPr>
      <w:r>
        <w:t>Перевод чисел из одной системы счисления в другую с помощью калькулятора.</w:t>
      </w:r>
    </w:p>
    <w:p w:rsidR="00E927BD" w:rsidRDefault="00E927BD" w:rsidP="00E927BD">
      <w:pPr>
        <w:pStyle w:val="a"/>
        <w:numPr>
          <w:ilvl w:val="0"/>
          <w:numId w:val="2"/>
        </w:numPr>
        <w:jc w:val="both"/>
      </w:pPr>
      <w:r>
        <w:t>Относительные, абсолютные и смешанные ссылки в электронных таблицах.</w:t>
      </w:r>
    </w:p>
    <w:p w:rsidR="00E927BD" w:rsidRDefault="00E927BD" w:rsidP="00E927BD">
      <w:pPr>
        <w:pStyle w:val="a"/>
        <w:numPr>
          <w:ilvl w:val="0"/>
          <w:numId w:val="2"/>
        </w:numPr>
        <w:jc w:val="both"/>
      </w:pPr>
      <w:r>
        <w:t>Создание таблиц значений функций в электронных таблицах.</w:t>
      </w:r>
    </w:p>
    <w:p w:rsidR="00E927BD" w:rsidRDefault="00E927BD" w:rsidP="00E927BD">
      <w:pPr>
        <w:pStyle w:val="a"/>
        <w:numPr>
          <w:ilvl w:val="0"/>
          <w:numId w:val="2"/>
        </w:numPr>
        <w:jc w:val="both"/>
      </w:pPr>
      <w:r>
        <w:t>Построение диаграмм различных типов.</w:t>
      </w:r>
    </w:p>
    <w:p w:rsidR="000649BE" w:rsidRDefault="000649BE" w:rsidP="00E927BD">
      <w:pPr>
        <w:pStyle w:val="af5"/>
        <w:tabs>
          <w:tab w:val="clear" w:pos="4677"/>
          <w:tab w:val="clear" w:pos="9355"/>
        </w:tabs>
        <w:jc w:val="center"/>
        <w:rPr>
          <w:b/>
          <w:iCs/>
          <w:lang w:val="ru-RU"/>
        </w:rPr>
      </w:pPr>
    </w:p>
    <w:p w:rsidR="00E927BD" w:rsidRDefault="00E927BD" w:rsidP="00E927BD">
      <w:pPr>
        <w:pStyle w:val="af5"/>
        <w:tabs>
          <w:tab w:val="clear" w:pos="4677"/>
          <w:tab w:val="clear" w:pos="9355"/>
        </w:tabs>
        <w:jc w:val="center"/>
        <w:rPr>
          <w:b/>
          <w:iCs/>
          <w:lang w:val="ru-RU"/>
        </w:rPr>
      </w:pPr>
      <w:r>
        <w:rPr>
          <w:b/>
          <w:iCs/>
          <w:lang w:val="ru-RU"/>
        </w:rPr>
        <w:t>Хранение, поиск и сортировка информации в базах данных</w:t>
      </w:r>
    </w:p>
    <w:p w:rsidR="00DA2D4D" w:rsidRDefault="00DA2D4D" w:rsidP="00E927BD">
      <w:pPr>
        <w:pStyle w:val="af5"/>
        <w:tabs>
          <w:tab w:val="clear" w:pos="4677"/>
          <w:tab w:val="clear" w:pos="9355"/>
        </w:tabs>
        <w:jc w:val="center"/>
        <w:rPr>
          <w:b/>
          <w:iCs/>
          <w:lang w:val="ru-RU"/>
        </w:rPr>
      </w:pPr>
    </w:p>
    <w:p w:rsidR="00E927BD" w:rsidRDefault="00E927BD" w:rsidP="00E927BD">
      <w:pPr>
        <w:pStyle w:val="af5"/>
        <w:tabs>
          <w:tab w:val="clear" w:pos="4677"/>
          <w:tab w:val="clear" w:pos="9355"/>
        </w:tabs>
        <w:rPr>
          <w:iCs/>
          <w:lang w:val="ru-RU"/>
        </w:rPr>
      </w:pPr>
      <w:r>
        <w:rPr>
          <w:iCs/>
          <w:lang w:val="ru-RU"/>
        </w:rPr>
        <w:t>Базы данных в электронных таблицах.</w:t>
      </w:r>
    </w:p>
    <w:p w:rsidR="00E927BD" w:rsidRDefault="00E927BD" w:rsidP="00E927BD">
      <w:pPr>
        <w:pStyle w:val="af5"/>
        <w:tabs>
          <w:tab w:val="clear" w:pos="4677"/>
          <w:tab w:val="clear" w:pos="9355"/>
        </w:tabs>
        <w:rPr>
          <w:iCs/>
          <w:lang w:val="ru-RU"/>
        </w:rPr>
      </w:pPr>
      <w:r>
        <w:rPr>
          <w:iCs/>
          <w:lang w:val="ru-RU"/>
        </w:rPr>
        <w:t>Сортировка и поиск данных в электронных таблицах.</w:t>
      </w:r>
    </w:p>
    <w:p w:rsidR="00E927BD" w:rsidRPr="00B46192" w:rsidRDefault="00E927BD" w:rsidP="00E927BD">
      <w:pPr>
        <w:pStyle w:val="af5"/>
        <w:tabs>
          <w:tab w:val="clear" w:pos="4677"/>
          <w:tab w:val="clear" w:pos="9355"/>
        </w:tabs>
        <w:rPr>
          <w:iCs/>
          <w:lang w:val="ru-RU"/>
        </w:rPr>
      </w:pPr>
    </w:p>
    <w:p w:rsidR="00E927BD" w:rsidRDefault="00E927BD" w:rsidP="00E927BD">
      <w:pPr>
        <w:rPr>
          <w:i/>
          <w:iCs/>
        </w:rPr>
      </w:pPr>
      <w:r>
        <w:rPr>
          <w:i/>
          <w:iCs/>
        </w:rPr>
        <w:t>Практические работы:</w:t>
      </w:r>
    </w:p>
    <w:p w:rsidR="00E927BD" w:rsidRDefault="00E927BD" w:rsidP="00E927BD">
      <w:pPr>
        <w:pStyle w:val="af5"/>
        <w:numPr>
          <w:ilvl w:val="0"/>
          <w:numId w:val="6"/>
        </w:numPr>
        <w:tabs>
          <w:tab w:val="clear" w:pos="4677"/>
          <w:tab w:val="clear" w:pos="9355"/>
        </w:tabs>
        <w:rPr>
          <w:iCs/>
          <w:lang w:val="ru-RU"/>
        </w:rPr>
      </w:pPr>
      <w:r>
        <w:rPr>
          <w:iCs/>
          <w:lang w:val="ru-RU"/>
        </w:rPr>
        <w:t>Сортировка и поиск данных в электронных таблицах.</w:t>
      </w:r>
    </w:p>
    <w:p w:rsidR="00E927BD" w:rsidRDefault="00E927BD" w:rsidP="00E927BD">
      <w:pPr>
        <w:pStyle w:val="af5"/>
        <w:tabs>
          <w:tab w:val="clear" w:pos="4677"/>
          <w:tab w:val="clear" w:pos="9355"/>
        </w:tabs>
        <w:ind w:left="720"/>
        <w:jc w:val="center"/>
        <w:rPr>
          <w:b/>
          <w:iCs/>
          <w:lang w:val="ru-RU"/>
        </w:rPr>
      </w:pPr>
    </w:p>
    <w:p w:rsidR="00E927BD" w:rsidRDefault="00E927BD" w:rsidP="00E927BD">
      <w:pPr>
        <w:pStyle w:val="af5"/>
        <w:tabs>
          <w:tab w:val="clear" w:pos="4677"/>
          <w:tab w:val="clear" w:pos="9355"/>
        </w:tabs>
        <w:ind w:left="720"/>
        <w:jc w:val="center"/>
        <w:rPr>
          <w:b/>
          <w:iCs/>
          <w:lang w:val="ru-RU"/>
        </w:rPr>
      </w:pPr>
      <w:r>
        <w:rPr>
          <w:b/>
          <w:iCs/>
          <w:lang w:val="ru-RU"/>
        </w:rPr>
        <w:t xml:space="preserve">Коммуникационные технологии и разработка </w:t>
      </w:r>
      <w:r>
        <w:rPr>
          <w:b/>
          <w:iCs/>
          <w:lang w:val="en-US"/>
        </w:rPr>
        <w:t>Web</w:t>
      </w:r>
      <w:r>
        <w:rPr>
          <w:b/>
          <w:iCs/>
          <w:lang w:val="ru-RU"/>
        </w:rPr>
        <w:t xml:space="preserve">-сайтов </w:t>
      </w:r>
    </w:p>
    <w:p w:rsidR="00DA2D4D" w:rsidRDefault="00DA2D4D" w:rsidP="00E927BD">
      <w:pPr>
        <w:pStyle w:val="af5"/>
        <w:tabs>
          <w:tab w:val="clear" w:pos="4677"/>
          <w:tab w:val="clear" w:pos="9355"/>
        </w:tabs>
        <w:ind w:left="720"/>
        <w:jc w:val="center"/>
        <w:rPr>
          <w:b/>
          <w:iCs/>
          <w:lang w:val="ru-RU"/>
        </w:rPr>
      </w:pPr>
    </w:p>
    <w:p w:rsidR="00E927BD" w:rsidRDefault="00E927BD" w:rsidP="00E927BD">
      <w:pPr>
        <w:pStyle w:val="af5"/>
        <w:tabs>
          <w:tab w:val="clear" w:pos="4677"/>
          <w:tab w:val="clear" w:pos="9355"/>
        </w:tabs>
        <w:ind w:left="720"/>
        <w:rPr>
          <w:iCs/>
          <w:lang w:val="ru-RU"/>
        </w:rPr>
      </w:pPr>
      <w:r>
        <w:rPr>
          <w:iCs/>
          <w:lang w:val="ru-RU"/>
        </w:rPr>
        <w:t>Передача информации.</w:t>
      </w:r>
    </w:p>
    <w:p w:rsidR="00E927BD" w:rsidRDefault="00E927BD" w:rsidP="00E927BD">
      <w:pPr>
        <w:pStyle w:val="af5"/>
        <w:tabs>
          <w:tab w:val="clear" w:pos="4677"/>
          <w:tab w:val="clear" w:pos="9355"/>
        </w:tabs>
        <w:ind w:left="720"/>
        <w:rPr>
          <w:iCs/>
          <w:lang w:val="ru-RU"/>
        </w:rPr>
      </w:pPr>
      <w:r>
        <w:rPr>
          <w:iCs/>
          <w:lang w:val="ru-RU"/>
        </w:rPr>
        <w:t>Локальные компьютерные сети.</w:t>
      </w:r>
    </w:p>
    <w:p w:rsidR="00E927BD" w:rsidRDefault="00E927BD" w:rsidP="00E927BD">
      <w:pPr>
        <w:pStyle w:val="af5"/>
        <w:tabs>
          <w:tab w:val="clear" w:pos="4677"/>
          <w:tab w:val="clear" w:pos="9355"/>
        </w:tabs>
        <w:ind w:left="720"/>
        <w:rPr>
          <w:iCs/>
          <w:lang w:val="ru-RU"/>
        </w:rPr>
      </w:pPr>
      <w:r>
        <w:rPr>
          <w:iCs/>
          <w:lang w:val="ru-RU"/>
        </w:rPr>
        <w:t>Глобальная компьютерная сеть Интернет.</w:t>
      </w:r>
    </w:p>
    <w:p w:rsidR="00E927BD" w:rsidRPr="00E927BD" w:rsidRDefault="00E927BD" w:rsidP="00E927BD">
      <w:pPr>
        <w:pStyle w:val="af5"/>
        <w:tabs>
          <w:tab w:val="clear" w:pos="4677"/>
          <w:tab w:val="clear" w:pos="9355"/>
        </w:tabs>
        <w:ind w:left="720"/>
        <w:rPr>
          <w:iCs/>
          <w:lang w:val="ru-RU"/>
        </w:rPr>
      </w:pPr>
      <w:r>
        <w:rPr>
          <w:iCs/>
          <w:lang w:val="ru-RU"/>
        </w:rPr>
        <w:t xml:space="preserve">Разработка </w:t>
      </w:r>
      <w:r w:rsidRPr="003A51D9">
        <w:rPr>
          <w:iCs/>
          <w:lang w:val="en-US"/>
        </w:rPr>
        <w:t>Web</w:t>
      </w:r>
      <w:r w:rsidRPr="003A51D9">
        <w:rPr>
          <w:iCs/>
          <w:lang w:val="ru-RU"/>
        </w:rPr>
        <w:t>-сайтов</w:t>
      </w:r>
      <w:r>
        <w:rPr>
          <w:iCs/>
          <w:lang w:val="ru-RU"/>
        </w:rPr>
        <w:t xml:space="preserve"> с использованием языка разметки текста </w:t>
      </w:r>
      <w:r>
        <w:rPr>
          <w:iCs/>
          <w:lang w:val="en-US"/>
        </w:rPr>
        <w:t>HTML</w:t>
      </w:r>
    </w:p>
    <w:p w:rsidR="00E927BD" w:rsidRPr="003A51D9" w:rsidRDefault="00E927BD" w:rsidP="00E927BD">
      <w:pPr>
        <w:pStyle w:val="af5"/>
        <w:tabs>
          <w:tab w:val="clear" w:pos="4677"/>
          <w:tab w:val="clear" w:pos="9355"/>
        </w:tabs>
        <w:ind w:left="720"/>
        <w:rPr>
          <w:iCs/>
          <w:lang w:val="ru-RU"/>
        </w:rPr>
      </w:pPr>
    </w:p>
    <w:p w:rsidR="00E927BD" w:rsidRDefault="00E927BD" w:rsidP="00E927BD">
      <w:pPr>
        <w:rPr>
          <w:i/>
          <w:iCs/>
        </w:rPr>
      </w:pPr>
      <w:r>
        <w:rPr>
          <w:i/>
          <w:iCs/>
        </w:rPr>
        <w:t>Практические работы:</w:t>
      </w:r>
    </w:p>
    <w:p w:rsidR="00E927BD" w:rsidRDefault="00E927BD" w:rsidP="00E927BD">
      <w:pPr>
        <w:pStyle w:val="af5"/>
        <w:numPr>
          <w:ilvl w:val="0"/>
          <w:numId w:val="7"/>
        </w:numPr>
        <w:tabs>
          <w:tab w:val="clear" w:pos="4677"/>
          <w:tab w:val="clear" w:pos="9355"/>
        </w:tabs>
        <w:rPr>
          <w:iCs/>
          <w:lang w:val="ru-RU"/>
        </w:rPr>
      </w:pPr>
      <w:r>
        <w:rPr>
          <w:iCs/>
          <w:lang w:val="ru-RU"/>
        </w:rPr>
        <w:t>Предоставление доступа к диску на компьютере, подключенном к локальной сети.</w:t>
      </w:r>
    </w:p>
    <w:p w:rsidR="00E927BD" w:rsidRDefault="00E927BD" w:rsidP="00E927BD">
      <w:pPr>
        <w:pStyle w:val="af5"/>
        <w:numPr>
          <w:ilvl w:val="0"/>
          <w:numId w:val="7"/>
        </w:numPr>
        <w:tabs>
          <w:tab w:val="clear" w:pos="4677"/>
          <w:tab w:val="clear" w:pos="9355"/>
        </w:tabs>
        <w:rPr>
          <w:iCs/>
          <w:lang w:val="ru-RU"/>
        </w:rPr>
      </w:pPr>
      <w:r>
        <w:rPr>
          <w:iCs/>
          <w:lang w:val="ru-RU"/>
        </w:rPr>
        <w:t>«География» Интернета.</w:t>
      </w:r>
    </w:p>
    <w:p w:rsidR="00E927BD" w:rsidRPr="001B7F1A" w:rsidRDefault="00E927BD" w:rsidP="00E927BD">
      <w:pPr>
        <w:pStyle w:val="af5"/>
        <w:numPr>
          <w:ilvl w:val="0"/>
          <w:numId w:val="7"/>
        </w:numPr>
        <w:tabs>
          <w:tab w:val="clear" w:pos="4677"/>
          <w:tab w:val="clear" w:pos="9355"/>
        </w:tabs>
        <w:rPr>
          <w:iCs/>
          <w:lang w:val="ru-RU"/>
        </w:rPr>
      </w:pPr>
      <w:r>
        <w:rPr>
          <w:iCs/>
          <w:lang w:val="ru-RU"/>
        </w:rPr>
        <w:t xml:space="preserve">Разработка </w:t>
      </w:r>
      <w:r w:rsidRPr="003A51D9">
        <w:rPr>
          <w:iCs/>
          <w:lang w:val="ru-RU"/>
        </w:rPr>
        <w:t>сайтов</w:t>
      </w:r>
      <w:r>
        <w:rPr>
          <w:iCs/>
          <w:lang w:val="ru-RU"/>
        </w:rPr>
        <w:t xml:space="preserve"> с использованием языка разметки текста </w:t>
      </w:r>
      <w:r>
        <w:rPr>
          <w:iCs/>
          <w:lang w:val="en-US"/>
        </w:rPr>
        <w:t>HTML</w:t>
      </w:r>
      <w:r>
        <w:rPr>
          <w:iCs/>
          <w:lang w:val="ru-RU"/>
        </w:rPr>
        <w:t>.</w:t>
      </w:r>
    </w:p>
    <w:p w:rsidR="000F3550" w:rsidRDefault="000F3550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br w:type="page"/>
      </w:r>
    </w:p>
    <w:p w:rsidR="00E927BD" w:rsidRDefault="00DB693F" w:rsidP="000F3550">
      <w:pPr>
        <w:shd w:val="clear" w:color="auto" w:fill="FFFFFF"/>
        <w:tabs>
          <w:tab w:val="left" w:pos="12900"/>
        </w:tabs>
        <w:spacing w:line="322" w:lineRule="exact"/>
        <w:ind w:right="2532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 xml:space="preserve">                           </w:t>
      </w:r>
      <w:r w:rsidR="000649BE">
        <w:rPr>
          <w:b/>
          <w:color w:val="000000"/>
          <w:spacing w:val="-3"/>
          <w:sz w:val="28"/>
          <w:szCs w:val="28"/>
        </w:rPr>
        <w:t>Т</w:t>
      </w:r>
      <w:r w:rsidR="00E927BD" w:rsidRPr="000F3550">
        <w:rPr>
          <w:b/>
          <w:color w:val="000000"/>
          <w:spacing w:val="-3"/>
          <w:sz w:val="28"/>
          <w:szCs w:val="28"/>
        </w:rPr>
        <w:t xml:space="preserve">ематическое планирование </w:t>
      </w:r>
    </w:p>
    <w:p w:rsidR="00E253C6" w:rsidRPr="000F3550" w:rsidRDefault="00E253C6" w:rsidP="000F3550">
      <w:pPr>
        <w:shd w:val="clear" w:color="auto" w:fill="FFFFFF"/>
        <w:tabs>
          <w:tab w:val="left" w:pos="12900"/>
        </w:tabs>
        <w:spacing w:line="322" w:lineRule="exact"/>
        <w:ind w:right="2532"/>
        <w:jc w:val="center"/>
        <w:rPr>
          <w:b/>
          <w:color w:val="000000"/>
          <w:spacing w:val="-3"/>
          <w:sz w:val="28"/>
          <w:szCs w:val="28"/>
        </w:rPr>
      </w:pPr>
    </w:p>
    <w:tbl>
      <w:tblPr>
        <w:tblpPr w:leftFromText="180" w:rightFromText="180" w:vertAnchor="text" w:horzAnchor="margin" w:tblpX="-143" w:tblpY="106"/>
        <w:tblW w:w="105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744"/>
        <w:gridCol w:w="1175"/>
        <w:gridCol w:w="115"/>
        <w:gridCol w:w="1159"/>
        <w:gridCol w:w="6559"/>
        <w:gridCol w:w="766"/>
        <w:gridCol w:w="68"/>
      </w:tblGrid>
      <w:tr w:rsidR="00F11D1D" w:rsidRPr="00C555D0" w:rsidTr="00197746">
        <w:trPr>
          <w:gridBefore w:val="1"/>
          <w:trHeight w:hRule="exact"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D4D" w:rsidRDefault="00F11D1D" w:rsidP="00197746">
            <w:pPr>
              <w:shd w:val="clear" w:color="auto" w:fill="FFFFFF"/>
              <w:ind w:left="284" w:right="-388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№</w:t>
            </w:r>
          </w:p>
          <w:p w:rsidR="00F11D1D" w:rsidRPr="00C555D0" w:rsidRDefault="00F11D1D" w:rsidP="00197746">
            <w:pPr>
              <w:shd w:val="clear" w:color="auto" w:fill="FFFFFF"/>
              <w:ind w:left="284" w:right="-388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 </w:t>
            </w:r>
            <w:proofErr w:type="gramStart"/>
            <w:r>
              <w:rPr>
                <w:b/>
                <w:color w:val="000000"/>
                <w:spacing w:val="-2"/>
              </w:rPr>
              <w:t>п</w:t>
            </w:r>
            <w:proofErr w:type="gramEnd"/>
            <w:r>
              <w:rPr>
                <w:b/>
                <w:color w:val="000000"/>
                <w:spacing w:val="-2"/>
              </w:rPr>
              <w:t>/п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1D" w:rsidRPr="00C555D0" w:rsidRDefault="00F11D1D" w:rsidP="00197746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Дата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1D" w:rsidRPr="00C555D0" w:rsidRDefault="00F11D1D" w:rsidP="00197746">
            <w:pPr>
              <w:shd w:val="clear" w:color="auto" w:fill="FFFFFF"/>
              <w:ind w:left="2942"/>
              <w:rPr>
                <w:b/>
              </w:rPr>
            </w:pPr>
            <w:r w:rsidRPr="00C555D0">
              <w:rPr>
                <w:b/>
                <w:color w:val="000000"/>
                <w:spacing w:val="-3"/>
              </w:rPr>
              <w:t>Тема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1D" w:rsidRPr="00C555D0" w:rsidRDefault="00F11D1D" w:rsidP="00197746">
            <w:pPr>
              <w:shd w:val="clear" w:color="auto" w:fill="FFFFFF"/>
              <w:spacing w:line="269" w:lineRule="exact"/>
              <w:ind w:left="77" w:right="158"/>
              <w:jc w:val="center"/>
              <w:rPr>
                <w:b/>
              </w:rPr>
            </w:pPr>
            <w:r w:rsidRPr="00C555D0">
              <w:rPr>
                <w:b/>
                <w:color w:val="000000"/>
                <w:spacing w:val="-5"/>
              </w:rPr>
              <w:t xml:space="preserve">Кол-во </w:t>
            </w:r>
            <w:r w:rsidRPr="00C555D0">
              <w:rPr>
                <w:b/>
                <w:color w:val="000000"/>
                <w:spacing w:val="-3"/>
              </w:rPr>
              <w:t>часов</w:t>
            </w:r>
          </w:p>
        </w:tc>
      </w:tr>
      <w:tr w:rsidR="00F11D1D" w:rsidRPr="000F3550" w:rsidTr="00197746">
        <w:trPr>
          <w:gridBefore w:val="1"/>
          <w:trHeight w:hRule="exact" w:val="48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1D" w:rsidRPr="000F3550" w:rsidRDefault="00F11D1D" w:rsidP="00197746">
            <w:pPr>
              <w:shd w:val="clear" w:color="auto" w:fill="FFFFFF"/>
              <w:ind w:left="-142" w:hanging="9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D1D" w:rsidRDefault="00F11D1D" w:rsidP="00197746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  <w:p w:rsidR="00F11D1D" w:rsidRDefault="00F11D1D" w:rsidP="00197746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  <w:p w:rsidR="00F11D1D" w:rsidRPr="000F3550" w:rsidRDefault="00F11D1D" w:rsidP="00197746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  <w:p w:rsidR="00F11D1D" w:rsidRPr="000F3550" w:rsidRDefault="00F11D1D" w:rsidP="00197746">
            <w:pPr>
              <w:shd w:val="clear" w:color="auto" w:fill="FFFFFF"/>
              <w:jc w:val="center"/>
            </w:pP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D1D" w:rsidRPr="000F3550" w:rsidRDefault="00F11D1D" w:rsidP="00197746">
            <w:pPr>
              <w:shd w:val="clear" w:color="auto" w:fill="FFFFFF"/>
              <w:ind w:left="-79" w:firstLine="79"/>
              <w:rPr>
                <w:b/>
                <w:bCs/>
                <w:color w:val="000000"/>
                <w:spacing w:val="-3"/>
              </w:rPr>
            </w:pPr>
            <w:r w:rsidRPr="000F3550">
              <w:rPr>
                <w:b/>
                <w:bCs/>
                <w:color w:val="000000"/>
                <w:spacing w:val="-3"/>
              </w:rPr>
              <w:t>Глава 1. Информа</w:t>
            </w:r>
            <w:r>
              <w:rPr>
                <w:b/>
                <w:bCs/>
                <w:color w:val="000000"/>
                <w:spacing w:val="-3"/>
              </w:rPr>
              <w:t>ция и информационные процессы.(8</w:t>
            </w:r>
            <w:r w:rsidRPr="000F3550">
              <w:rPr>
                <w:b/>
                <w:bCs/>
                <w:color w:val="000000"/>
                <w:spacing w:val="-3"/>
              </w:rPr>
              <w:t xml:space="preserve"> часов)</w:t>
            </w:r>
          </w:p>
          <w:p w:rsidR="00F11D1D" w:rsidRPr="000F3550" w:rsidRDefault="00F11D1D" w:rsidP="00197746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  <w:p w:rsidR="00F11D1D" w:rsidRPr="000F3550" w:rsidRDefault="00F11D1D" w:rsidP="00197746">
            <w:pPr>
              <w:shd w:val="clear" w:color="auto" w:fill="FFFFFF"/>
              <w:jc w:val="center"/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1D" w:rsidRDefault="00F11D1D" w:rsidP="00197746"/>
          <w:p w:rsidR="00F11D1D" w:rsidRDefault="00F11D1D" w:rsidP="00197746"/>
          <w:p w:rsidR="00F11D1D" w:rsidRPr="000F3550" w:rsidRDefault="00F11D1D" w:rsidP="00197746">
            <w:pPr>
              <w:shd w:val="clear" w:color="auto" w:fill="FFFFFF"/>
              <w:jc w:val="center"/>
            </w:pPr>
          </w:p>
        </w:tc>
      </w:tr>
      <w:tr w:rsidR="00F11D1D" w:rsidRPr="000F3550" w:rsidTr="00197746">
        <w:trPr>
          <w:gridBefore w:val="1"/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1D" w:rsidRPr="000F3550" w:rsidRDefault="00F11D1D" w:rsidP="0019774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D1D" w:rsidRDefault="00F11D1D" w:rsidP="00197746">
            <w:pPr>
              <w:shd w:val="clear" w:color="auto" w:fill="FFFFFF"/>
              <w:jc w:val="center"/>
              <w:rPr>
                <w:b/>
              </w:rPr>
            </w:pPr>
          </w:p>
          <w:p w:rsidR="00F11D1D" w:rsidRPr="000F3550" w:rsidRDefault="00F11D1D" w:rsidP="00197746">
            <w:pPr>
              <w:shd w:val="clear" w:color="auto" w:fill="FFFFFF"/>
              <w:jc w:val="center"/>
              <w:rPr>
                <w:b/>
              </w:rPr>
            </w:pPr>
            <w:r w:rsidRPr="000F3550">
              <w:rPr>
                <w:b/>
              </w:rPr>
              <w:t>Н/т</w:t>
            </w:r>
          </w:p>
          <w:p w:rsidR="00F11D1D" w:rsidRPr="000F3550" w:rsidRDefault="00F11D1D" w:rsidP="00197746">
            <w:pPr>
              <w:shd w:val="clear" w:color="auto" w:fill="FFFFFF"/>
              <w:jc w:val="center"/>
              <w:rPr>
                <w:b/>
              </w:rPr>
            </w:pPr>
            <w:r w:rsidRPr="000F3550">
              <w:rPr>
                <w:b/>
              </w:rPr>
              <w:t>1</w:t>
            </w:r>
          </w:p>
          <w:p w:rsidR="00F11D1D" w:rsidRPr="000F3550" w:rsidRDefault="00F11D1D" w:rsidP="00197746">
            <w:pPr>
              <w:shd w:val="clear" w:color="auto" w:fill="FFFFFF"/>
              <w:jc w:val="center"/>
              <w:rPr>
                <w:b/>
              </w:rPr>
            </w:pPr>
            <w:r w:rsidRPr="000F3550">
              <w:rPr>
                <w:b/>
              </w:rPr>
              <w:t>Информация и информационные процессы</w:t>
            </w:r>
          </w:p>
          <w:p w:rsidR="00F11D1D" w:rsidRDefault="00F11D1D" w:rsidP="00197746">
            <w:pPr>
              <w:rPr>
                <w:b/>
              </w:rPr>
            </w:pPr>
          </w:p>
          <w:p w:rsidR="00F11D1D" w:rsidRPr="000F3550" w:rsidRDefault="00F11D1D" w:rsidP="0019774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F11D1D" w:rsidRDefault="00F11D1D" w:rsidP="00197746">
            <w:pPr>
              <w:rPr>
                <w:b/>
              </w:rPr>
            </w:pPr>
          </w:p>
          <w:p w:rsidR="00F11D1D" w:rsidRPr="000F3550" w:rsidRDefault="00F11D1D" w:rsidP="0019774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606" w:type="dxa"/>
            <w:tcBorders>
              <w:right w:val="single" w:sz="4" w:space="0" w:color="auto"/>
            </w:tcBorders>
            <w:shd w:val="clear" w:color="auto" w:fill="auto"/>
          </w:tcPr>
          <w:p w:rsidR="00F11D1D" w:rsidRPr="001B7D0C" w:rsidRDefault="00F11D1D" w:rsidP="00197746">
            <w:pPr>
              <w:jc w:val="center"/>
              <w:rPr>
                <w:b/>
              </w:rPr>
            </w:pPr>
            <w:r>
              <w:rPr>
                <w:b/>
              </w:rPr>
              <w:t>Информация и информационные процессы.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11D1D" w:rsidRPr="000F3550" w:rsidRDefault="00F11D1D" w:rsidP="00197746"/>
        </w:tc>
      </w:tr>
      <w:tr w:rsidR="00F11D1D" w:rsidRPr="000F3550" w:rsidTr="00197746">
        <w:trPr>
          <w:gridBefore w:val="1"/>
          <w:trHeight w:hRule="exact" w:val="5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1D" w:rsidRPr="000F3550" w:rsidRDefault="00F11D1D" w:rsidP="00CB3CAF"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D1D" w:rsidRPr="000F3550" w:rsidRDefault="00F11D1D" w:rsidP="00197746">
            <w:pPr>
              <w:jc w:val="center"/>
            </w:pPr>
            <w:r>
              <w:t>05.09.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D1D" w:rsidRPr="000F3550" w:rsidRDefault="00F11D1D" w:rsidP="00197746">
            <w:pPr>
              <w:shd w:val="clear" w:color="auto" w:fill="FFFFFF"/>
            </w:pPr>
            <w:r w:rsidRPr="000F3550">
              <w:t>Информация и информационные  процессы в природе, обществе и технике.</w:t>
            </w:r>
          </w:p>
          <w:p w:rsidR="00F11D1D" w:rsidRPr="000F3550" w:rsidRDefault="00F11D1D" w:rsidP="00197746">
            <w:pPr>
              <w:shd w:val="clear" w:color="auto" w:fill="FFFFFF"/>
            </w:pPr>
          </w:p>
          <w:p w:rsidR="00F11D1D" w:rsidRPr="000F3550" w:rsidRDefault="00F11D1D" w:rsidP="00197746">
            <w:pPr>
              <w:shd w:val="clear" w:color="auto" w:fill="FFFFFF"/>
            </w:pPr>
          </w:p>
          <w:p w:rsidR="00F11D1D" w:rsidRPr="000F3550" w:rsidRDefault="00F11D1D" w:rsidP="00197746">
            <w:pPr>
              <w:shd w:val="clear" w:color="auto" w:fill="FFFFFF"/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1D1D" w:rsidRPr="000F3550" w:rsidRDefault="00F11D1D" w:rsidP="00197746">
            <w:pPr>
              <w:shd w:val="clear" w:color="auto" w:fill="FFFFFF"/>
              <w:jc w:val="center"/>
            </w:pPr>
            <w:r w:rsidRPr="000F3550">
              <w:t>1</w:t>
            </w:r>
          </w:p>
        </w:tc>
      </w:tr>
      <w:tr w:rsidR="00B622FE" w:rsidRPr="000F3550" w:rsidTr="00197746">
        <w:trPr>
          <w:gridBefore w:val="1"/>
          <w:trHeight w:hRule="exact" w:val="5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12.09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 w:rsidRPr="000F3550">
              <w:t xml:space="preserve">Информация и информационные процессы </w:t>
            </w:r>
          </w:p>
          <w:p w:rsidR="00B622FE" w:rsidRPr="000F3550" w:rsidRDefault="00B622FE" w:rsidP="00197746">
            <w:pPr>
              <w:shd w:val="clear" w:color="auto" w:fill="FFFFFF"/>
            </w:pPr>
          </w:p>
          <w:p w:rsidR="00B622FE" w:rsidRPr="000F3550" w:rsidRDefault="00B622FE" w:rsidP="00197746">
            <w:pPr>
              <w:shd w:val="clear" w:color="auto" w:fill="FFFFFF"/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622FE" w:rsidRPr="000F3550" w:rsidTr="00197746">
        <w:trPr>
          <w:gridBefore w:val="1"/>
          <w:trHeight w:hRule="exact" w:val="3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Default="00B622FE" w:rsidP="00197746">
            <w:pPr>
              <w:shd w:val="clear" w:color="auto" w:fill="FFFFFF"/>
              <w:jc w:val="center"/>
              <w:rPr>
                <w:b/>
              </w:rPr>
            </w:pPr>
          </w:p>
          <w:p w:rsidR="00B622FE" w:rsidRPr="000F3550" w:rsidRDefault="00B622FE" w:rsidP="00197746">
            <w:pPr>
              <w:shd w:val="clear" w:color="auto" w:fill="FFFFFF"/>
              <w:jc w:val="center"/>
            </w:pPr>
          </w:p>
        </w:tc>
        <w:tc>
          <w:tcPr>
            <w:tcW w:w="78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22FE" w:rsidRPr="001B7D0C" w:rsidRDefault="00B622FE" w:rsidP="00197746">
            <w:pPr>
              <w:jc w:val="center"/>
              <w:rPr>
                <w:b/>
              </w:rPr>
            </w:pPr>
            <w:r>
              <w:rPr>
                <w:b/>
              </w:rPr>
              <w:t>Кодирование информации с помощью знаковых систем.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22FE" w:rsidRPr="000F3550" w:rsidRDefault="00B622FE" w:rsidP="00197746"/>
        </w:tc>
      </w:tr>
      <w:tr w:rsidR="00B622FE" w:rsidRPr="000F3550" w:rsidTr="00197746">
        <w:trPr>
          <w:gridBefore w:val="1"/>
          <w:trHeight w:hRule="exact" w:val="8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19.09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 w:rsidRPr="000F3550">
              <w:t xml:space="preserve">Знаки: форма и значение. </w:t>
            </w:r>
          </w:p>
          <w:p w:rsidR="00B622FE" w:rsidRPr="000F3550" w:rsidRDefault="00B622FE" w:rsidP="00197746">
            <w:pPr>
              <w:shd w:val="clear" w:color="auto" w:fill="FFFFFF"/>
              <w:ind w:left="5"/>
            </w:pPr>
            <w:r w:rsidRPr="000F3550">
              <w:t>Знаковые системы.</w:t>
            </w:r>
          </w:p>
          <w:p w:rsidR="00B622FE" w:rsidRPr="000F3550" w:rsidRDefault="00B622FE" w:rsidP="00197746">
            <w:pPr>
              <w:shd w:val="clear" w:color="auto" w:fill="FFFFFF"/>
              <w:ind w:left="5"/>
            </w:pPr>
            <w:r w:rsidRPr="000F3550">
              <w:t xml:space="preserve"> 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</w:t>
            </w:r>
          </w:p>
        </w:tc>
      </w:tr>
      <w:tr w:rsidR="00B622FE" w:rsidRPr="000F3550" w:rsidTr="00197746">
        <w:trPr>
          <w:gridBefore w:val="1"/>
          <w:trHeight w:hRule="exact" w:val="5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26.09.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 w:rsidRPr="000F3550">
              <w:t>Кодирование информации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</w:t>
            </w:r>
          </w:p>
        </w:tc>
      </w:tr>
      <w:tr w:rsidR="00B622FE" w:rsidRPr="000F3550" w:rsidTr="00197746">
        <w:trPr>
          <w:gridBefore w:val="1"/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22FE" w:rsidRPr="001B7D0C" w:rsidRDefault="00B622FE" w:rsidP="00197746">
            <w:pPr>
              <w:jc w:val="center"/>
              <w:rPr>
                <w:b/>
              </w:rPr>
            </w:pPr>
            <w:r>
              <w:rPr>
                <w:b/>
              </w:rPr>
              <w:t>Количество информации.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22FE" w:rsidRPr="000F3550" w:rsidRDefault="00B622FE" w:rsidP="00197746"/>
        </w:tc>
      </w:tr>
      <w:tr w:rsidR="00B622FE" w:rsidRPr="000F3550" w:rsidTr="00197746">
        <w:trPr>
          <w:gridBefore w:val="1"/>
          <w:trHeight w:hRule="exact" w:val="5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03.10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 w:rsidRPr="000F3550">
              <w:t>Количество информации</w:t>
            </w:r>
            <w:r>
              <w:t xml:space="preserve"> как мера уменьшения неопределенности знания.</w:t>
            </w:r>
          </w:p>
          <w:p w:rsidR="00B622FE" w:rsidRPr="000F3550" w:rsidRDefault="00B622FE" w:rsidP="00197746">
            <w:pPr>
              <w:shd w:val="clear" w:color="auto" w:fill="FFFFFF"/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622FE" w:rsidRPr="000F3550" w:rsidTr="00197746">
        <w:trPr>
          <w:gridBefore w:val="1"/>
          <w:trHeight w:hRule="exact" w:val="78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10.10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 w:rsidRPr="000F3550">
              <w:t>Определение количества информации</w:t>
            </w:r>
            <w:r>
              <w:t>. Алфавитный подход к определению количества информации</w:t>
            </w:r>
            <w:proofErr w:type="gramStart"/>
            <w:r w:rsidRPr="000F3550">
              <w:t xml:space="preserve"> .</w:t>
            </w:r>
            <w:proofErr w:type="gramEnd"/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622FE" w:rsidRPr="000F3550" w:rsidTr="00197746">
        <w:trPr>
          <w:gridBefore w:val="1"/>
          <w:trHeight w:hRule="exact" w:val="9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17.10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3E3215" w:rsidP="00197746">
            <w:pPr>
              <w:shd w:val="clear" w:color="auto" w:fill="FFFFFF"/>
              <w:ind w:left="5"/>
            </w:pPr>
            <w:r>
              <w:t>Практическая работа №1.</w:t>
            </w:r>
          </w:p>
          <w:p w:rsidR="00B622FE" w:rsidRPr="000F3550" w:rsidRDefault="00B622FE" w:rsidP="00197746">
            <w:pPr>
              <w:shd w:val="clear" w:color="auto" w:fill="FFFFFF"/>
            </w:pPr>
            <w:r w:rsidRPr="000F3550">
              <w:t>Тренировка ввода текстовой и числовой информации с помощью клавиатурного тренажера.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622FE" w:rsidRPr="000F3550" w:rsidTr="00197746">
        <w:trPr>
          <w:gridBefore w:val="1"/>
          <w:trHeight w:hRule="exact" w:val="57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24.10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 w:rsidRPr="000F3550">
              <w:t>Практическая работа № 1.</w:t>
            </w:r>
            <w:r w:rsidR="003E3215">
              <w:t>1</w:t>
            </w:r>
            <w:r w:rsidRPr="000F3550">
              <w:t>.</w:t>
            </w:r>
          </w:p>
          <w:p w:rsidR="00B622FE" w:rsidRPr="000F3550" w:rsidRDefault="00B622FE" w:rsidP="00197746">
            <w:pPr>
              <w:shd w:val="clear" w:color="auto" w:fill="FFFFFF"/>
            </w:pPr>
            <w:r w:rsidRPr="000F3550">
              <w:t>Перевод единиц измерения количества информации с помощью калькулятора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622FE" w:rsidRPr="000F3550" w:rsidTr="00197746">
        <w:trPr>
          <w:gridBefore w:val="1"/>
          <w:trHeight w:hRule="exact" w:val="5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22FE" w:rsidRDefault="00B622FE" w:rsidP="00197746">
            <w:pPr>
              <w:jc w:val="center"/>
              <w:rPr>
                <w:b/>
              </w:rPr>
            </w:pPr>
          </w:p>
          <w:p w:rsidR="00B622FE" w:rsidRPr="001B7D0C" w:rsidRDefault="00B622FE" w:rsidP="00197746">
            <w:pPr>
              <w:jc w:val="center"/>
              <w:rPr>
                <w:b/>
              </w:rPr>
            </w:pPr>
            <w:r>
              <w:rPr>
                <w:b/>
              </w:rPr>
              <w:t>Глава 2. Кодирование текст</w:t>
            </w:r>
            <w:r w:rsidR="00E253C6">
              <w:rPr>
                <w:b/>
              </w:rPr>
              <w:t>овой и графической информации (4</w:t>
            </w:r>
            <w:r>
              <w:rPr>
                <w:b/>
              </w:rPr>
              <w:t>часа)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22FE" w:rsidRPr="000F3550" w:rsidRDefault="00B622FE" w:rsidP="00197746"/>
        </w:tc>
      </w:tr>
      <w:tr w:rsidR="00B622FE" w:rsidRPr="000F3550" w:rsidTr="00197746">
        <w:trPr>
          <w:gridBefore w:val="1"/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jc w:val="center"/>
            </w:pPr>
            <w:r>
              <w:t>0</w:t>
            </w:r>
            <w:r w:rsidRPr="000F3550">
              <w:t>7. 11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 w:rsidRPr="000F3550">
              <w:t>Кодирование текстовой информации.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jc w:val="center"/>
            </w:pPr>
            <w:r w:rsidRPr="000F3550">
              <w:t>1</w:t>
            </w:r>
          </w:p>
        </w:tc>
      </w:tr>
      <w:tr w:rsidR="00B622FE" w:rsidRPr="000F3550" w:rsidTr="00197746">
        <w:trPr>
          <w:gridBefore w:val="1"/>
          <w:trHeight w:hRule="exact" w:val="7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14.11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3E3215" w:rsidP="00197746">
            <w:r>
              <w:t>Практическая работа № 2.</w:t>
            </w:r>
          </w:p>
          <w:p w:rsidR="00B622FE" w:rsidRPr="000F3550" w:rsidRDefault="00B622FE" w:rsidP="00197746">
            <w:r w:rsidRPr="000F3550">
              <w:t>Кодирование текстовой информации.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jc w:val="center"/>
            </w:pPr>
            <w:r w:rsidRPr="000F3550">
              <w:t>1</w:t>
            </w:r>
          </w:p>
        </w:tc>
      </w:tr>
      <w:tr w:rsidR="00B622FE" w:rsidRPr="00FE1471" w:rsidTr="00197746">
        <w:trPr>
          <w:gridBefore w:val="1"/>
          <w:trHeight w:val="4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FE1471" w:rsidRDefault="00B622FE" w:rsidP="00197746">
            <w:pPr>
              <w:shd w:val="clear" w:color="auto" w:fill="FFFFFF"/>
            </w:pPr>
            <w: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FE1471" w:rsidRDefault="00B622FE" w:rsidP="00197746">
            <w:pPr>
              <w:shd w:val="clear" w:color="auto" w:fill="FFFFFF"/>
              <w:jc w:val="center"/>
            </w:pPr>
            <w:r w:rsidRPr="00FE1471">
              <w:t>21.11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FE1471" w:rsidRDefault="00B622FE" w:rsidP="00197746">
            <w:pPr>
              <w:shd w:val="clear" w:color="auto" w:fill="FFFFFF"/>
              <w:rPr>
                <w:b/>
              </w:rPr>
            </w:pPr>
            <w:r w:rsidRPr="001743E8">
              <w:t>Кодирование графической  информации</w:t>
            </w:r>
            <w:r w:rsidRPr="00FE1471">
              <w:rPr>
                <w:b/>
              </w:rPr>
              <w:t>.</w:t>
            </w:r>
          </w:p>
          <w:p w:rsidR="00B622FE" w:rsidRPr="00FE1471" w:rsidRDefault="00B622FE" w:rsidP="00197746">
            <w:pPr>
              <w:shd w:val="clear" w:color="auto" w:fill="FFFFFF"/>
              <w:rPr>
                <w:b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FE1471" w:rsidRDefault="00B622FE" w:rsidP="00197746">
            <w:pPr>
              <w:shd w:val="clear" w:color="auto" w:fill="FFFFFF"/>
              <w:jc w:val="center"/>
            </w:pPr>
            <w:r w:rsidRPr="00FE1471">
              <w:t>1</w:t>
            </w:r>
          </w:p>
          <w:p w:rsidR="00B622FE" w:rsidRPr="00FE1471" w:rsidRDefault="00B622FE" w:rsidP="00197746">
            <w:pPr>
              <w:shd w:val="clear" w:color="auto" w:fill="FFFFFF"/>
              <w:jc w:val="center"/>
            </w:pPr>
          </w:p>
        </w:tc>
      </w:tr>
      <w:tr w:rsidR="003E3215" w:rsidRPr="00FE1471" w:rsidTr="00197746">
        <w:trPr>
          <w:gridBefore w:val="1"/>
          <w:trHeight w:val="41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215" w:rsidRDefault="00E253C6" w:rsidP="00197746">
            <w:pPr>
              <w:shd w:val="clear" w:color="auto" w:fill="FFFFFF"/>
            </w:pPr>
            <w:r>
              <w:t>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215" w:rsidRPr="00FE1471" w:rsidRDefault="003E3215" w:rsidP="00197746">
            <w:pPr>
              <w:shd w:val="clear" w:color="auto" w:fill="FFFFFF"/>
              <w:jc w:val="center"/>
            </w:pPr>
            <w:r>
              <w:t>28.11</w:t>
            </w:r>
          </w:p>
        </w:tc>
        <w:tc>
          <w:tcPr>
            <w:tcW w:w="7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215" w:rsidRDefault="003E3215" w:rsidP="00197746">
            <w:pPr>
              <w:shd w:val="clear" w:color="auto" w:fill="FFFFFF"/>
            </w:pPr>
            <w:r>
              <w:t>Практическая работа №2.1.</w:t>
            </w:r>
          </w:p>
          <w:p w:rsidR="003E3215" w:rsidRPr="001743E8" w:rsidRDefault="003E3215" w:rsidP="00197746">
            <w:pPr>
              <w:shd w:val="clear" w:color="auto" w:fill="FFFFFF"/>
            </w:pPr>
            <w:r>
              <w:t>Кодирование графической информации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215" w:rsidRPr="00FE1471" w:rsidRDefault="003E3215" w:rsidP="0019774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622FE" w:rsidRPr="000F3550" w:rsidTr="00197746">
        <w:trPr>
          <w:gridBefore w:val="1"/>
          <w:trHeight w:hRule="exact" w:val="44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FE" w:rsidRPr="001B7D0C" w:rsidRDefault="00B622FE" w:rsidP="0019774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Кодирование и обработка </w:t>
            </w:r>
            <w:r w:rsidR="00E253C6">
              <w:rPr>
                <w:b/>
              </w:rPr>
              <w:t>звука, цифрового фото и видео (4</w:t>
            </w:r>
            <w:r>
              <w:rPr>
                <w:b/>
              </w:rPr>
              <w:t xml:space="preserve"> часов)</w:t>
            </w:r>
          </w:p>
        </w:tc>
      </w:tr>
      <w:tr w:rsidR="00B622FE" w:rsidRPr="00C555D0" w:rsidTr="00197746">
        <w:trPr>
          <w:gridBefore w:val="1"/>
          <w:trHeight w:hRule="exact" w:val="432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B622FE" w:rsidP="00197746">
            <w:pPr>
              <w:shd w:val="clear" w:color="auto" w:fill="FFFFFF"/>
              <w:ind w:left="5"/>
            </w:pPr>
            <w:r>
              <w:t>1</w:t>
            </w:r>
            <w:r w:rsidR="00E253C6"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3E3215" w:rsidP="00197746">
            <w:pPr>
              <w:shd w:val="clear" w:color="auto" w:fill="FFFFFF"/>
              <w:jc w:val="center"/>
            </w:pPr>
            <w:r>
              <w:t>5.12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3E3215" w:rsidP="00197746">
            <w:pPr>
              <w:shd w:val="clear" w:color="auto" w:fill="FFFFFF"/>
              <w:ind w:left="19"/>
            </w:pPr>
            <w:r>
              <w:t>Кодирование и обработка звуковой информации.</w:t>
            </w:r>
            <w:r w:rsidR="00E253C6">
              <w:t xml:space="preserve"> </w:t>
            </w:r>
            <w:r w:rsidR="00B622FE" w:rsidRPr="00C555D0">
              <w:t>Цифровое фото и видео</w:t>
            </w:r>
            <w:r w:rsidR="00B622FE" w:rsidRPr="00C555D0">
              <w:rPr>
                <w:b/>
              </w:rPr>
              <w:t>.</w:t>
            </w:r>
          </w:p>
          <w:p w:rsidR="00B622FE" w:rsidRPr="00C555D0" w:rsidRDefault="00B622FE" w:rsidP="00197746">
            <w:pPr>
              <w:shd w:val="clear" w:color="auto" w:fill="FFFFFF"/>
              <w:ind w:left="19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B622FE" w:rsidP="00197746">
            <w:pPr>
              <w:shd w:val="clear" w:color="auto" w:fill="FFFFFF"/>
              <w:jc w:val="center"/>
            </w:pPr>
            <w:r w:rsidRPr="00C555D0">
              <w:t>1</w:t>
            </w:r>
          </w:p>
        </w:tc>
      </w:tr>
      <w:tr w:rsidR="00B622FE" w:rsidRPr="00C555D0" w:rsidTr="00197746">
        <w:trPr>
          <w:gridBefore w:val="1"/>
          <w:trHeight w:hRule="exact" w:val="707"/>
        </w:trPr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B622FE" w:rsidP="00197746">
            <w:pPr>
              <w:shd w:val="clear" w:color="auto" w:fill="FFFFFF"/>
              <w:ind w:left="5"/>
            </w:pPr>
            <w:r>
              <w:t>1</w:t>
            </w:r>
            <w:r w:rsidR="00E253C6">
              <w:t>4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3E3215" w:rsidP="00197746">
            <w:pPr>
              <w:shd w:val="clear" w:color="auto" w:fill="FFFFFF"/>
              <w:jc w:val="center"/>
            </w:pPr>
            <w:r>
              <w:t>12</w:t>
            </w:r>
            <w:r w:rsidR="00B622FE" w:rsidRPr="00C555D0">
              <w:t>.12</w:t>
            </w:r>
          </w:p>
        </w:tc>
        <w:tc>
          <w:tcPr>
            <w:tcW w:w="78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3E3215" w:rsidP="00197746">
            <w:pPr>
              <w:shd w:val="clear" w:color="auto" w:fill="FFFFFF"/>
              <w:ind w:left="19"/>
            </w:pPr>
            <w:r>
              <w:t>Практическая работа № 3.</w:t>
            </w:r>
          </w:p>
          <w:p w:rsidR="00B622FE" w:rsidRPr="00C555D0" w:rsidRDefault="00B622FE" w:rsidP="00197746">
            <w:pPr>
              <w:shd w:val="clear" w:color="auto" w:fill="FFFFFF"/>
              <w:ind w:left="19"/>
            </w:pPr>
            <w:r w:rsidRPr="00C555D0">
              <w:t>Захват цифрового фото и создание слайд-шоу.</w:t>
            </w:r>
          </w:p>
        </w:tc>
        <w:tc>
          <w:tcPr>
            <w:tcW w:w="7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B622FE" w:rsidP="00197746">
            <w:pPr>
              <w:shd w:val="clear" w:color="auto" w:fill="FFFFFF"/>
              <w:jc w:val="center"/>
            </w:pPr>
            <w:r w:rsidRPr="00C555D0">
              <w:t>1</w:t>
            </w:r>
          </w:p>
        </w:tc>
      </w:tr>
      <w:tr w:rsidR="00B622FE" w:rsidRPr="00C555D0" w:rsidTr="00197746">
        <w:trPr>
          <w:gridBefore w:val="1"/>
          <w:trHeight w:hRule="exact" w:val="859"/>
        </w:trPr>
        <w:tc>
          <w:tcPr>
            <w:tcW w:w="7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B622FE" w:rsidP="00197746">
            <w:pPr>
              <w:shd w:val="clear" w:color="auto" w:fill="FFFFFF"/>
              <w:ind w:left="5"/>
            </w:pPr>
            <w:r>
              <w:t>1</w:t>
            </w:r>
            <w:r w:rsidR="00E253C6">
              <w:t>5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B622FE" w:rsidP="00197746">
            <w:pPr>
              <w:shd w:val="clear" w:color="auto" w:fill="FFFFFF"/>
              <w:jc w:val="center"/>
            </w:pPr>
            <w:r w:rsidRPr="00C555D0">
              <w:t>1</w:t>
            </w:r>
            <w:r w:rsidR="003E3215">
              <w:t>9</w:t>
            </w:r>
            <w:r w:rsidRPr="00C555D0">
              <w:t>.12</w:t>
            </w:r>
          </w:p>
        </w:tc>
        <w:tc>
          <w:tcPr>
            <w:tcW w:w="788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215" w:rsidRDefault="003E3215" w:rsidP="00197746">
            <w:pPr>
              <w:shd w:val="clear" w:color="auto" w:fill="FFFFFF"/>
              <w:ind w:left="19"/>
            </w:pPr>
            <w:r>
              <w:t>Практическая работа № 3.1</w:t>
            </w:r>
          </w:p>
          <w:p w:rsidR="00B622FE" w:rsidRPr="00C555D0" w:rsidRDefault="00B622FE" w:rsidP="00197746">
            <w:pPr>
              <w:shd w:val="clear" w:color="auto" w:fill="FFFFFF"/>
              <w:ind w:left="19"/>
            </w:pPr>
            <w:r w:rsidRPr="00C555D0">
              <w:t>Редактирование цифрового видео с использованием системы видеомонтажа.</w:t>
            </w:r>
          </w:p>
        </w:tc>
        <w:tc>
          <w:tcPr>
            <w:tcW w:w="77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2FE" w:rsidRPr="00C555D0" w:rsidRDefault="00B622FE" w:rsidP="00197746">
            <w:pPr>
              <w:shd w:val="clear" w:color="auto" w:fill="FFFFFF"/>
              <w:jc w:val="center"/>
            </w:pPr>
            <w:r w:rsidRPr="00C555D0">
              <w:t>1</w:t>
            </w:r>
          </w:p>
        </w:tc>
      </w:tr>
      <w:tr w:rsidR="00B622FE" w:rsidRPr="000F3550" w:rsidTr="00197746">
        <w:trPr>
          <w:gridBefore w:val="1"/>
          <w:trHeight w:hRule="exact" w:val="7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lang w:val="en-US"/>
              </w:rPr>
            </w:pPr>
            <w:r w:rsidRPr="000F3550">
              <w:t>26.12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ind w:left="19"/>
            </w:pPr>
            <w:r w:rsidRPr="000F3550">
              <w:rPr>
                <w:b/>
              </w:rPr>
              <w:t>Итоговая контрольная работа</w:t>
            </w:r>
            <w:r w:rsidRPr="000F3550">
              <w:t xml:space="preserve"> «Информация и информационные процессы. Кодирование текстовой и графической информации, обработка звука, цифрового фото и видео».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</w:t>
            </w:r>
          </w:p>
        </w:tc>
      </w:tr>
      <w:tr w:rsidR="00E253C6" w:rsidRPr="000F3550" w:rsidTr="00197746">
        <w:trPr>
          <w:gridBefore w:val="1"/>
          <w:trHeight w:hRule="exact" w:val="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3C6" w:rsidRDefault="00E253C6" w:rsidP="00197746">
            <w:pPr>
              <w:shd w:val="clear" w:color="auto" w:fill="FFFFFF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3C6" w:rsidRPr="000F3550" w:rsidRDefault="00E253C6" w:rsidP="00197746">
            <w:pPr>
              <w:shd w:val="clear" w:color="auto" w:fill="FFFFFF"/>
              <w:jc w:val="center"/>
            </w:pP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3C6" w:rsidRPr="000F3550" w:rsidRDefault="00E253C6" w:rsidP="00197746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3C6" w:rsidRPr="000F3550" w:rsidRDefault="00E253C6" w:rsidP="00197746">
            <w:pPr>
              <w:shd w:val="clear" w:color="auto" w:fill="FFFFFF"/>
              <w:jc w:val="center"/>
            </w:pPr>
          </w:p>
        </w:tc>
      </w:tr>
      <w:tr w:rsidR="00B622FE" w:rsidRPr="000F3550" w:rsidTr="00197746">
        <w:trPr>
          <w:gridBefore w:val="1"/>
          <w:trHeight w:hRule="exact" w:val="42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spacing w:before="5" w:line="259" w:lineRule="exact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2FE" w:rsidRPr="001B7D0C" w:rsidRDefault="00B622FE" w:rsidP="00197746">
            <w:pPr>
              <w:jc w:val="center"/>
              <w:rPr>
                <w:b/>
              </w:rPr>
            </w:pPr>
            <w:r>
              <w:rPr>
                <w:b/>
              </w:rPr>
              <w:t>Глава 3. Кодирование и обработка числовой информации. (7 часов)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2FE" w:rsidRPr="000F3550" w:rsidRDefault="00B622FE" w:rsidP="00197746"/>
        </w:tc>
      </w:tr>
      <w:tr w:rsidR="00B622FE" w:rsidRPr="000F3550" w:rsidTr="00197746">
        <w:trPr>
          <w:gridBefore w:val="1"/>
          <w:trHeight w:hRule="exact" w:val="105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17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t>16.01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spacing w:before="67" w:line="192" w:lineRule="exact"/>
              <w:ind w:left="5"/>
              <w:rPr>
                <w:b/>
                <w:color w:val="000000"/>
                <w:spacing w:val="3"/>
              </w:rPr>
            </w:pPr>
            <w:r w:rsidRPr="000F3550">
              <w:rPr>
                <w:b/>
                <w:color w:val="000000"/>
                <w:spacing w:val="3"/>
              </w:rPr>
              <w:t>Кодирование числовой информации.</w:t>
            </w:r>
          </w:p>
          <w:p w:rsidR="00B622FE" w:rsidRPr="000F3550" w:rsidRDefault="00B622FE" w:rsidP="00197746">
            <w:pPr>
              <w:shd w:val="clear" w:color="auto" w:fill="FFFFFF"/>
              <w:spacing w:before="5"/>
              <w:ind w:left="10"/>
              <w:rPr>
                <w:color w:val="000000"/>
                <w:spacing w:val="-2"/>
              </w:rPr>
            </w:pPr>
            <w:r w:rsidRPr="000F3550">
              <w:rPr>
                <w:color w:val="000000"/>
                <w:spacing w:val="-2"/>
              </w:rPr>
              <w:t xml:space="preserve"> Представление числовой информации с помощью систем счисления.</w:t>
            </w:r>
          </w:p>
          <w:p w:rsidR="00B622FE" w:rsidRPr="000F3550" w:rsidRDefault="00B622FE" w:rsidP="00197746">
            <w:pPr>
              <w:shd w:val="clear" w:color="auto" w:fill="FFFFFF"/>
              <w:spacing w:before="5"/>
              <w:ind w:left="10"/>
            </w:pPr>
            <w:r w:rsidRPr="000F3550">
              <w:rPr>
                <w:color w:val="000000"/>
                <w:spacing w:val="-2"/>
              </w:rPr>
              <w:t>Арифметические операции в позиционных системах счисления.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9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18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23.01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spacing w:before="67" w:line="192" w:lineRule="exact"/>
              <w:ind w:left="5"/>
              <w:rPr>
                <w:color w:val="000000"/>
                <w:spacing w:val="3"/>
              </w:rPr>
            </w:pPr>
            <w:r w:rsidRPr="000F3550">
              <w:rPr>
                <w:color w:val="000000"/>
                <w:spacing w:val="3"/>
              </w:rPr>
              <w:t xml:space="preserve">Практическая </w:t>
            </w:r>
            <w:r w:rsidR="00541672">
              <w:rPr>
                <w:color w:val="000000"/>
                <w:spacing w:val="3"/>
              </w:rPr>
              <w:t>работа № 4.</w:t>
            </w:r>
          </w:p>
          <w:p w:rsidR="00B622FE" w:rsidRPr="000F3550" w:rsidRDefault="00B622FE" w:rsidP="00197746">
            <w:pPr>
              <w:shd w:val="clear" w:color="auto" w:fill="FFFFFF"/>
              <w:spacing w:before="67" w:line="192" w:lineRule="exact"/>
              <w:ind w:left="5"/>
              <w:rPr>
                <w:color w:val="000000"/>
                <w:spacing w:val="3"/>
              </w:rPr>
            </w:pPr>
            <w:r w:rsidRPr="000F3550">
              <w:rPr>
                <w:color w:val="000000"/>
                <w:spacing w:val="3"/>
              </w:rPr>
              <w:t>Перевод чисел из одной системы счисления в другую с помощью калькулятора.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11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19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30.01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spacing w:before="67" w:line="192" w:lineRule="exact"/>
              <w:ind w:left="5"/>
              <w:rPr>
                <w:b/>
              </w:rPr>
            </w:pPr>
            <w:r w:rsidRPr="000F3550">
              <w:rPr>
                <w:b/>
              </w:rPr>
              <w:t>Электронные таблицы.</w:t>
            </w:r>
          </w:p>
          <w:p w:rsidR="00B622FE" w:rsidRPr="000F3550" w:rsidRDefault="00B622FE" w:rsidP="00197746">
            <w:pPr>
              <w:shd w:val="clear" w:color="auto" w:fill="FFFFFF"/>
              <w:spacing w:before="67" w:line="192" w:lineRule="exact"/>
              <w:ind w:left="5"/>
            </w:pPr>
            <w:r w:rsidRPr="000F3550">
              <w:t>Основные параметры электронных таблиц.</w:t>
            </w:r>
          </w:p>
          <w:p w:rsidR="00B622FE" w:rsidRPr="000F3550" w:rsidRDefault="00B622FE" w:rsidP="00197746">
            <w:pPr>
              <w:shd w:val="clear" w:color="auto" w:fill="FFFFFF"/>
              <w:spacing w:before="67" w:line="192" w:lineRule="exact"/>
              <w:ind w:left="5"/>
            </w:pPr>
            <w:r w:rsidRPr="000F3550">
              <w:t>Основные типы и форматы данных.</w:t>
            </w:r>
          </w:p>
          <w:p w:rsidR="00B622FE" w:rsidRPr="000F3550" w:rsidRDefault="00B622FE" w:rsidP="00197746">
            <w:pPr>
              <w:shd w:val="clear" w:color="auto" w:fill="FFFFFF"/>
              <w:spacing w:before="67" w:line="192" w:lineRule="exact"/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val="9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6.02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spacing w:before="19"/>
              <w:ind w:left="14"/>
            </w:pPr>
            <w:r w:rsidRPr="000F3550">
              <w:t>Практическая работа № 4.</w:t>
            </w:r>
            <w:r w:rsidR="00541672">
              <w:t>1</w:t>
            </w:r>
            <w:r w:rsidRPr="000F3550">
              <w:t>.</w:t>
            </w:r>
          </w:p>
          <w:p w:rsidR="00B622FE" w:rsidRPr="000F3550" w:rsidRDefault="00B622FE" w:rsidP="00197746">
            <w:pPr>
              <w:shd w:val="clear" w:color="auto" w:fill="FFFFFF"/>
              <w:spacing w:before="19"/>
              <w:ind w:left="14"/>
            </w:pPr>
            <w:r w:rsidRPr="000F3550">
              <w:t>Относительные, абсолютные и смешанные ссылки в электронных таблицах.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8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13.02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 w:rsidRPr="000F3550">
              <w:rPr>
                <w:color w:val="000000"/>
                <w:spacing w:val="-4"/>
              </w:rPr>
              <w:t>Встроенные функции.</w:t>
            </w:r>
          </w:p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 w:rsidRPr="000F3550">
              <w:rPr>
                <w:color w:val="000000"/>
                <w:spacing w:val="-4"/>
              </w:rPr>
              <w:t>Практическая работа № 4.</w:t>
            </w:r>
            <w:r w:rsidR="00541672">
              <w:rPr>
                <w:color w:val="000000"/>
                <w:spacing w:val="-4"/>
              </w:rPr>
              <w:t>2.</w:t>
            </w:r>
          </w:p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4"/>
              </w:rPr>
              <w:t>Создание таблиц значений функций в электронных таблицах.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22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20.02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Построение диаграмм и графиков в электронных таблицах.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6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23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27.02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 xml:space="preserve">Практическая </w:t>
            </w:r>
            <w:r w:rsidR="00541672">
              <w:rPr>
                <w:color w:val="000000"/>
                <w:spacing w:val="-3"/>
              </w:rPr>
              <w:t>работа № 4.3</w:t>
            </w:r>
            <w:r w:rsidRPr="000F3550">
              <w:rPr>
                <w:color w:val="000000"/>
                <w:spacing w:val="-3"/>
              </w:rPr>
              <w:t>.</w:t>
            </w:r>
          </w:p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Построение диаграмм различных типов.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4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9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FE" w:rsidRPr="001B7D0C" w:rsidRDefault="00B622FE" w:rsidP="00197746">
            <w:pPr>
              <w:jc w:val="center"/>
              <w:rPr>
                <w:b/>
              </w:rPr>
            </w:pPr>
            <w:r>
              <w:rPr>
                <w:b/>
              </w:rPr>
              <w:t>Глава 5. Хранение, поиск и сортировка информации в базах данных. (2 часа)</w:t>
            </w:r>
          </w:p>
        </w:tc>
      </w:tr>
      <w:tr w:rsidR="00B622FE" w:rsidRPr="000F3550" w:rsidTr="00197746">
        <w:trPr>
          <w:gridBefore w:val="1"/>
          <w:trHeight w:val="53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24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1B7D0C" w:rsidRDefault="00B622FE" w:rsidP="00197746">
            <w:pPr>
              <w:jc w:val="center"/>
            </w:pPr>
            <w:r w:rsidRPr="001B7D0C">
              <w:t>6.03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tabs>
                <w:tab w:val="left" w:pos="1013"/>
              </w:tabs>
              <w:spacing w:before="5" w:line="206" w:lineRule="exact"/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Базы данных в электронных таблицах.</w:t>
            </w:r>
          </w:p>
          <w:p w:rsidR="00B622FE" w:rsidRPr="000F3550" w:rsidRDefault="00B622FE" w:rsidP="00197746">
            <w:pPr>
              <w:shd w:val="clear" w:color="auto" w:fill="FFFFFF"/>
              <w:tabs>
                <w:tab w:val="left" w:pos="1013"/>
              </w:tabs>
              <w:spacing w:before="5" w:line="206" w:lineRule="exact"/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Сортировка и поиск данных в электронных таблицах.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68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25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13.03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5"/>
              </w:rPr>
            </w:pPr>
            <w:r w:rsidRPr="000F3550">
              <w:rPr>
                <w:color w:val="000000"/>
                <w:spacing w:val="-5"/>
              </w:rPr>
              <w:t xml:space="preserve">Практическая работа </w:t>
            </w:r>
            <w:r w:rsidR="00541672">
              <w:rPr>
                <w:color w:val="000000"/>
                <w:spacing w:val="-5"/>
              </w:rPr>
              <w:t>№ 5.</w:t>
            </w:r>
          </w:p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Сортировка и поиск данных в электронных таблицах.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394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22FE" w:rsidRPr="001B7D0C" w:rsidRDefault="00B622FE" w:rsidP="0019774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6. Коммуникационные технологии и разработка </w:t>
            </w: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>-сайтов. (9часов)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22FE" w:rsidRPr="000F3550" w:rsidRDefault="00B622FE" w:rsidP="00197746"/>
        </w:tc>
      </w:tr>
      <w:tr w:rsidR="00B622FE" w:rsidRPr="000F3550" w:rsidTr="00197746">
        <w:trPr>
          <w:gridBefore w:val="1"/>
          <w:trHeight w:hRule="exact" w:val="63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>
              <w:t>26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20.03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Передача информации.</w:t>
            </w:r>
          </w:p>
          <w:p w:rsidR="00B622FE" w:rsidRPr="000F3550" w:rsidRDefault="00B622FE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Локальные компьютерные сети.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96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>
              <w:t>27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27.03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541672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Практическая работа № 6.</w:t>
            </w:r>
          </w:p>
          <w:p w:rsidR="00B622FE" w:rsidRPr="000F3550" w:rsidRDefault="00B622FE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Предоставление доступа к диску на компьютере, подключенном по локальной сети.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114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>
              <w:t>28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10.04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tabs>
                <w:tab w:val="left" w:pos="1008"/>
              </w:tabs>
              <w:rPr>
                <w:b/>
                <w:color w:val="000000"/>
                <w:spacing w:val="3"/>
              </w:rPr>
            </w:pPr>
            <w:r w:rsidRPr="000F3550">
              <w:rPr>
                <w:b/>
                <w:color w:val="000000"/>
                <w:spacing w:val="3"/>
              </w:rPr>
              <w:t>Глобальная компьютерная сеть Интернет.</w:t>
            </w:r>
          </w:p>
          <w:p w:rsidR="00B622FE" w:rsidRPr="000F3550" w:rsidRDefault="00B622FE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Состав Интернета.</w:t>
            </w:r>
          </w:p>
          <w:p w:rsidR="00B622FE" w:rsidRPr="000F3550" w:rsidRDefault="00B622FE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Адресация в Интернете.</w:t>
            </w:r>
          </w:p>
          <w:p w:rsidR="00B622FE" w:rsidRPr="000F3550" w:rsidRDefault="00B622FE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-3"/>
              </w:rPr>
            </w:pPr>
            <w:r w:rsidRPr="000F3550">
              <w:rPr>
                <w:color w:val="000000"/>
                <w:spacing w:val="-3"/>
              </w:rPr>
              <w:t>Маршрутизация и транспортировка данных по компьютерным сетям.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 w:rsidRPr="000F3550"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70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>
              <w:t>29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17.04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541672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Практическая работа № 6.1.</w:t>
            </w:r>
          </w:p>
          <w:p w:rsidR="00B622FE" w:rsidRPr="000F3550" w:rsidRDefault="00B622FE" w:rsidP="00197746">
            <w:pPr>
              <w:shd w:val="clear" w:color="auto" w:fill="FFFFFF"/>
              <w:tabs>
                <w:tab w:val="left" w:pos="1008"/>
              </w:tabs>
              <w:rPr>
                <w:color w:val="000000"/>
                <w:spacing w:val="3"/>
              </w:rPr>
            </w:pPr>
            <w:r w:rsidRPr="000F3550">
              <w:rPr>
                <w:color w:val="000000"/>
                <w:spacing w:val="3"/>
              </w:rPr>
              <w:t>«География Интернета»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1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>
              <w:t>30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Default="00B622FE" w:rsidP="00197746">
            <w:pPr>
              <w:shd w:val="clear" w:color="auto" w:fill="FFFFFF"/>
              <w:jc w:val="center"/>
            </w:pPr>
            <w:r w:rsidRPr="000F3550">
              <w:rPr>
                <w:lang w:val="en-US"/>
              </w:rPr>
              <w:t>24.04</w:t>
            </w:r>
          </w:p>
          <w:p w:rsidR="00B622FE" w:rsidRPr="001B7D0C" w:rsidRDefault="00B622FE" w:rsidP="00197746">
            <w:pPr>
              <w:shd w:val="clear" w:color="auto" w:fill="FFFFFF"/>
              <w:jc w:val="center"/>
            </w:pP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541672" w:rsidRDefault="00B622FE" w:rsidP="00197746">
            <w:pPr>
              <w:shd w:val="clear" w:color="auto" w:fill="FFFFFF"/>
              <w:rPr>
                <w:b/>
                <w:color w:val="000000"/>
                <w:spacing w:val="3"/>
              </w:rPr>
            </w:pPr>
            <w:r w:rsidRPr="000F3550">
              <w:rPr>
                <w:b/>
                <w:color w:val="000000"/>
                <w:spacing w:val="3"/>
              </w:rPr>
              <w:t xml:space="preserve">Разработка </w:t>
            </w:r>
            <w:r w:rsidRPr="000F3550">
              <w:rPr>
                <w:b/>
                <w:color w:val="000000"/>
                <w:spacing w:val="3"/>
                <w:lang w:val="en-US"/>
              </w:rPr>
              <w:t>Web</w:t>
            </w:r>
            <w:r w:rsidRPr="000F3550">
              <w:rPr>
                <w:b/>
                <w:color w:val="000000"/>
                <w:spacing w:val="3"/>
              </w:rPr>
              <w:t xml:space="preserve">-сайтов с использованием языка разметки гипертекста </w:t>
            </w:r>
            <w:r w:rsidRPr="000F3550">
              <w:rPr>
                <w:b/>
                <w:color w:val="000000"/>
                <w:spacing w:val="3"/>
                <w:lang w:val="en-US"/>
              </w:rPr>
              <w:t>HTML</w:t>
            </w:r>
            <w:r w:rsidRPr="000F3550">
              <w:rPr>
                <w:b/>
                <w:color w:val="000000"/>
                <w:spacing w:val="3"/>
              </w:rPr>
              <w:t>.</w:t>
            </w:r>
          </w:p>
          <w:p w:rsidR="00541672" w:rsidRPr="00541672" w:rsidRDefault="00541672" w:rsidP="00197746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lang w:val="en-US"/>
              </w:rPr>
              <w:t>Web</w:t>
            </w:r>
            <w:r>
              <w:rPr>
                <w:color w:val="000000"/>
                <w:spacing w:val="3"/>
              </w:rPr>
              <w:t xml:space="preserve">-страницы </w:t>
            </w:r>
            <w:proofErr w:type="gramStart"/>
            <w:r>
              <w:rPr>
                <w:color w:val="000000"/>
                <w:spacing w:val="3"/>
              </w:rPr>
              <w:t>и</w:t>
            </w:r>
            <w:r w:rsidRPr="00541672">
              <w:rPr>
                <w:color w:val="000000"/>
                <w:spacing w:val="3"/>
              </w:rPr>
              <w:t xml:space="preserve">  </w:t>
            </w:r>
            <w:r>
              <w:rPr>
                <w:color w:val="000000"/>
                <w:spacing w:val="3"/>
                <w:lang w:val="en-US"/>
              </w:rPr>
              <w:t>Web</w:t>
            </w:r>
            <w:proofErr w:type="gramEnd"/>
            <w:r>
              <w:rPr>
                <w:color w:val="000000"/>
                <w:spacing w:val="3"/>
              </w:rPr>
              <w:t xml:space="preserve">-сайты. Структура </w:t>
            </w:r>
            <w:r w:rsidRPr="00541672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  <w:lang w:val="en-US"/>
              </w:rPr>
              <w:t>Web</w:t>
            </w:r>
            <w:r>
              <w:rPr>
                <w:color w:val="000000"/>
                <w:spacing w:val="3"/>
              </w:rPr>
              <w:t xml:space="preserve">-страницы. Форматирование текста  на </w:t>
            </w:r>
            <w:r w:rsidRPr="00541672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  <w:lang w:val="en-US"/>
              </w:rPr>
              <w:t>Web</w:t>
            </w:r>
            <w:r>
              <w:rPr>
                <w:color w:val="000000"/>
                <w:spacing w:val="3"/>
              </w:rPr>
              <w:t>-странице.</w:t>
            </w:r>
          </w:p>
          <w:p w:rsidR="00B622FE" w:rsidRPr="000F3550" w:rsidRDefault="00B622FE" w:rsidP="00197746">
            <w:pPr>
              <w:shd w:val="clear" w:color="auto" w:fill="FFFFFF"/>
              <w:rPr>
                <w:b/>
                <w:color w:val="000000"/>
                <w:spacing w:val="3"/>
              </w:rPr>
            </w:pPr>
          </w:p>
          <w:p w:rsidR="00B622FE" w:rsidRPr="000F3550" w:rsidRDefault="00B622FE" w:rsidP="00197746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541672" w:rsidP="0019774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1672" w:rsidRPr="000F3550" w:rsidTr="00197746">
        <w:trPr>
          <w:gridBefore w:val="1"/>
          <w:trHeight w:hRule="exact" w:val="71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672" w:rsidRDefault="005E6E1F" w:rsidP="00197746">
            <w:pPr>
              <w:shd w:val="clear" w:color="auto" w:fill="FFFFFF"/>
            </w:pPr>
            <w:r>
              <w:t>31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1672" w:rsidRPr="00541672" w:rsidRDefault="00541672" w:rsidP="00197746">
            <w:pPr>
              <w:shd w:val="clear" w:color="auto" w:fill="FFFFFF"/>
              <w:jc w:val="center"/>
            </w:pPr>
            <w:r>
              <w:t>08.05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672" w:rsidRPr="005E6E1F" w:rsidRDefault="005E6E1F" w:rsidP="00197746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Вставка изображений в </w:t>
            </w:r>
            <w:r w:rsidRPr="005E6E1F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  <w:lang w:val="en-US"/>
              </w:rPr>
              <w:t>Web</w:t>
            </w:r>
            <w:r>
              <w:rPr>
                <w:color w:val="000000"/>
                <w:spacing w:val="3"/>
              </w:rPr>
              <w:t xml:space="preserve">-страницы. Гиперссылки на </w:t>
            </w:r>
            <w:r w:rsidRPr="005E6E1F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  <w:lang w:val="en-US"/>
              </w:rPr>
              <w:t>Web</w:t>
            </w:r>
            <w:r>
              <w:rPr>
                <w:color w:val="000000"/>
                <w:spacing w:val="3"/>
              </w:rPr>
              <w:t>-страницах.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672" w:rsidRDefault="005E6E1F" w:rsidP="0019774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3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</w:pPr>
            <w:r>
              <w:t>3</w:t>
            </w:r>
            <w:r w:rsidR="005E6E1F">
              <w:t>2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lang w:val="en-US"/>
              </w:rPr>
            </w:pPr>
            <w:r w:rsidRPr="000F3550">
              <w:rPr>
                <w:lang w:val="en-US"/>
              </w:rPr>
              <w:t>15.05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2FE" w:rsidRPr="005E6E1F" w:rsidRDefault="005E6E1F" w:rsidP="00197746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Списки на </w:t>
            </w:r>
            <w:r w:rsidRPr="005E6E1F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  <w:lang w:val="en-US"/>
              </w:rPr>
              <w:t>Web</w:t>
            </w:r>
            <w:r>
              <w:rPr>
                <w:color w:val="000000"/>
                <w:spacing w:val="3"/>
              </w:rPr>
              <w:t xml:space="preserve">-страницах. Интерактивные формы на </w:t>
            </w:r>
            <w:r w:rsidRPr="005E6E1F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  <w:lang w:val="en-US"/>
              </w:rPr>
              <w:t>Web</w:t>
            </w:r>
            <w:r>
              <w:rPr>
                <w:color w:val="000000"/>
                <w:spacing w:val="3"/>
              </w:rPr>
              <w:t>-страницах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5E6E1F" w:rsidP="0019774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E6E1F" w:rsidRPr="000F3550" w:rsidTr="00197746">
        <w:trPr>
          <w:gridBefore w:val="1"/>
          <w:trHeight w:hRule="exact" w:val="8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E1F" w:rsidRDefault="005E6E1F" w:rsidP="00197746">
            <w:pPr>
              <w:shd w:val="clear" w:color="auto" w:fill="FFFFFF"/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6E1F" w:rsidRPr="000F3550" w:rsidRDefault="005E6E1F" w:rsidP="0019774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1F" w:rsidRDefault="005E6E1F" w:rsidP="00197746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1F" w:rsidRDefault="005E6E1F" w:rsidP="0019774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622FE" w:rsidRPr="000F3550" w:rsidTr="00197746">
        <w:trPr>
          <w:gridBefore w:val="1"/>
          <w:trHeight w:hRule="exact" w:val="7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0F3550" w:rsidRDefault="005E6E1F" w:rsidP="00197746">
            <w:pPr>
              <w:shd w:val="clear" w:color="auto" w:fill="FFFFFF"/>
            </w:pPr>
            <w:r>
              <w:lastRenderedPageBreak/>
              <w:t>33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5E6E1F" w:rsidRDefault="00B622FE" w:rsidP="00197746">
            <w:pPr>
              <w:shd w:val="clear" w:color="auto" w:fill="FFFFFF"/>
              <w:jc w:val="center"/>
            </w:pPr>
            <w:r w:rsidRPr="005E6E1F">
              <w:t>22.05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DF0481" w:rsidP="00DF0481">
            <w:pPr>
              <w:shd w:val="clear" w:color="auto" w:fill="FFFFFF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П</w:t>
            </w:r>
            <w:r w:rsidR="00B622FE">
              <w:rPr>
                <w:b/>
                <w:color w:val="000000"/>
                <w:spacing w:val="3"/>
              </w:rPr>
              <w:t>овторение</w:t>
            </w:r>
            <w:r w:rsidR="005E6E1F">
              <w:rPr>
                <w:b/>
              </w:rPr>
              <w:t xml:space="preserve"> </w:t>
            </w:r>
            <w:r>
              <w:t>темы</w:t>
            </w:r>
            <w:r w:rsidR="005E6E1F" w:rsidRPr="00197746">
              <w:t xml:space="preserve"> </w:t>
            </w:r>
            <w:r>
              <w:t>«</w:t>
            </w:r>
            <w:r w:rsidR="005E6E1F" w:rsidRPr="00197746">
              <w:t>Кодирование текстовой и графической информации</w:t>
            </w:r>
            <w:proofErr w:type="gramStart"/>
            <w:r w:rsidR="005E6E1F">
              <w:rPr>
                <w:b/>
              </w:rPr>
              <w:t>.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6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Default="00B622FE" w:rsidP="00197746">
            <w:pPr>
              <w:shd w:val="clear" w:color="auto" w:fill="FFFFFF"/>
            </w:pPr>
            <w:r>
              <w:t>3</w:t>
            </w:r>
            <w:r w:rsidR="005E6E1F">
              <w:t>4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2FE" w:rsidRPr="005E6E1F" w:rsidRDefault="00B622FE" w:rsidP="00197746">
            <w:pPr>
              <w:shd w:val="clear" w:color="auto" w:fill="FFFFFF"/>
              <w:jc w:val="center"/>
            </w:pPr>
            <w:r w:rsidRPr="005E6E1F">
              <w:t>29.05</w:t>
            </w:r>
          </w:p>
        </w:tc>
        <w:tc>
          <w:tcPr>
            <w:tcW w:w="7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DF0481" w:rsidP="00DF0481">
            <w:pPr>
              <w:shd w:val="clear" w:color="auto" w:fill="FFFFFF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t>Повторен</w:t>
            </w:r>
            <w:r w:rsidR="00B622FE">
              <w:rPr>
                <w:b/>
                <w:color w:val="000000"/>
                <w:spacing w:val="3"/>
              </w:rPr>
              <w:t>ие</w:t>
            </w:r>
            <w:r w:rsidR="005E6E1F">
              <w:rPr>
                <w:b/>
              </w:rPr>
              <w:t xml:space="preserve"> </w:t>
            </w:r>
            <w:r w:rsidR="00197746" w:rsidRPr="00197746">
              <w:t xml:space="preserve"> </w:t>
            </w:r>
            <w:r>
              <w:t>темы «</w:t>
            </w:r>
            <w:r w:rsidR="00197746" w:rsidRPr="00197746">
              <w:t xml:space="preserve"> Кодирование и обработка числовой информации</w:t>
            </w:r>
            <w:r w:rsidR="00197746">
              <w:t>.</w:t>
            </w:r>
            <w:r>
              <w:t>»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2FE" w:rsidRPr="000F3550" w:rsidTr="00197746">
        <w:trPr>
          <w:gridBefore w:val="1"/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197746">
            <w:pPr>
              <w:shd w:val="clear" w:color="auto" w:fill="FFFFFF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2FE" w:rsidRPr="000F3550" w:rsidRDefault="00B622FE" w:rsidP="005F5ED8">
            <w:pPr>
              <w:shd w:val="clear" w:color="auto" w:fill="FFFFFF"/>
              <w:rPr>
                <w:b/>
                <w:color w:val="000000"/>
                <w:spacing w:val="3"/>
              </w:rPr>
            </w:pPr>
            <w:bookmarkStart w:id="0" w:name="_GoBack"/>
            <w:bookmarkEnd w:id="0"/>
            <w:r w:rsidRPr="000F3550">
              <w:rPr>
                <w:b/>
                <w:color w:val="000000"/>
                <w:spacing w:val="3"/>
              </w:rPr>
              <w:t>Итого: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2FE" w:rsidRPr="000F3550" w:rsidRDefault="00B622FE" w:rsidP="00197746">
            <w:pPr>
              <w:jc w:val="center"/>
            </w:pPr>
            <w:r>
              <w:t>34</w:t>
            </w:r>
          </w:p>
        </w:tc>
      </w:tr>
      <w:tr w:rsidR="005E6E1F" w:rsidTr="0019774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100"/>
        </w:trPr>
        <w:tc>
          <w:tcPr>
            <w:tcW w:w="10592" w:type="dxa"/>
            <w:gridSpan w:val="7"/>
          </w:tcPr>
          <w:p w:rsidR="005E6E1F" w:rsidRDefault="005E6E1F" w:rsidP="00197746">
            <w:pPr>
              <w:spacing w:after="211" w:line="1" w:lineRule="exact"/>
            </w:pPr>
          </w:p>
        </w:tc>
      </w:tr>
    </w:tbl>
    <w:p w:rsidR="00E927BD" w:rsidRPr="000F3550" w:rsidRDefault="00E927BD" w:rsidP="00E927BD">
      <w:pPr>
        <w:pStyle w:val="ac"/>
        <w:numPr>
          <w:ilvl w:val="0"/>
          <w:numId w:val="7"/>
        </w:numPr>
        <w:spacing w:after="211" w:line="1" w:lineRule="exact"/>
      </w:pPr>
    </w:p>
    <w:p w:rsidR="00DB693F" w:rsidRDefault="00DB693F" w:rsidP="0028286A">
      <w:pPr>
        <w:rPr>
          <w:rFonts w:eastAsia="Calibri"/>
        </w:rPr>
      </w:pPr>
      <w:r>
        <w:rPr>
          <w:rFonts w:eastAsia="Calibri"/>
        </w:rPr>
        <w:t xml:space="preserve">         </w:t>
      </w:r>
    </w:p>
    <w:p w:rsidR="000649BE" w:rsidRDefault="00197746" w:rsidP="0028286A">
      <w:pPr>
        <w:rPr>
          <w:rFonts w:eastAsia="Calibri"/>
        </w:rPr>
      </w:pPr>
      <w:r>
        <w:rPr>
          <w:rFonts w:eastAsia="Calibri"/>
        </w:rPr>
        <w:t xml:space="preserve"> </w:t>
      </w:r>
      <w:r w:rsidR="00DB693F">
        <w:rPr>
          <w:rFonts w:eastAsia="Calibri"/>
        </w:rPr>
        <w:t xml:space="preserve"> </w:t>
      </w:r>
      <w:r w:rsidR="000649BE" w:rsidRPr="000649BE">
        <w:rPr>
          <w:rFonts w:eastAsia="Calibri"/>
        </w:rPr>
        <w:t xml:space="preserve">"Рассмотрено"      </w:t>
      </w:r>
      <w:r>
        <w:rPr>
          <w:rFonts w:eastAsia="Calibri"/>
        </w:rPr>
        <w:t xml:space="preserve">                                                                                                 </w:t>
      </w:r>
      <w:r w:rsidRPr="000649BE">
        <w:rPr>
          <w:rFonts w:eastAsia="Calibri"/>
        </w:rPr>
        <w:t>"Согласовано"</w:t>
      </w:r>
      <w:r w:rsidR="000649BE" w:rsidRPr="000649BE">
        <w:rPr>
          <w:rFonts w:eastAsia="Calibri"/>
        </w:rPr>
        <w:t xml:space="preserve">                                                        </w:t>
      </w:r>
      <w:r w:rsidR="0028286A">
        <w:rPr>
          <w:rFonts w:eastAsia="Calibri"/>
        </w:rPr>
        <w:t xml:space="preserve">                                                     </w:t>
      </w:r>
      <w:r w:rsidR="000649BE" w:rsidRPr="000649BE">
        <w:rPr>
          <w:rFonts w:eastAsia="Calibri"/>
        </w:rPr>
        <w:t xml:space="preserve">       </w:t>
      </w:r>
      <w:r w:rsidR="0028286A">
        <w:rPr>
          <w:rFonts w:eastAsia="Calibri"/>
        </w:rPr>
        <w:t xml:space="preserve">  </w:t>
      </w:r>
      <w:r>
        <w:rPr>
          <w:rFonts w:eastAsia="Calibri"/>
        </w:rPr>
        <w:t xml:space="preserve">                       </w:t>
      </w:r>
      <w:r w:rsidR="000649BE" w:rsidRPr="000649BE">
        <w:rPr>
          <w:rFonts w:eastAsia="Calibri"/>
        </w:rPr>
        <w:t xml:space="preserve">                                                          </w:t>
      </w:r>
    </w:p>
    <w:p w:rsidR="000649BE" w:rsidRPr="000649BE" w:rsidRDefault="000649BE" w:rsidP="0028286A">
      <w:pPr>
        <w:rPr>
          <w:rFonts w:eastAsia="Calibri"/>
        </w:rPr>
      </w:pPr>
      <w:r w:rsidRPr="000649BE">
        <w:rPr>
          <w:rFonts w:eastAsia="Calibri"/>
        </w:rPr>
        <w:t>Протокол заседания ШМО</w:t>
      </w:r>
      <w:r w:rsidR="00197746">
        <w:rPr>
          <w:rFonts w:eastAsia="Calibri"/>
        </w:rPr>
        <w:t xml:space="preserve">                                                     </w:t>
      </w:r>
      <w:r w:rsidRPr="000649B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197746" w:rsidRPr="000649BE">
        <w:rPr>
          <w:rFonts w:eastAsia="Calibri"/>
        </w:rPr>
        <w:t>Заместитель директора по УВР</w:t>
      </w:r>
      <w:r>
        <w:rPr>
          <w:rFonts w:eastAsia="Calibri"/>
        </w:rPr>
        <w:t xml:space="preserve">       </w:t>
      </w:r>
      <w:r w:rsidRPr="000649BE">
        <w:rPr>
          <w:rFonts w:eastAsia="Calibri"/>
        </w:rPr>
        <w:t xml:space="preserve">                                               </w:t>
      </w:r>
      <w:r w:rsidR="0028286A">
        <w:rPr>
          <w:rFonts w:eastAsia="Calibri"/>
        </w:rPr>
        <w:t xml:space="preserve">                                            </w:t>
      </w:r>
      <w:r w:rsidR="00197746">
        <w:rPr>
          <w:rFonts w:eastAsia="Calibri"/>
        </w:rPr>
        <w:t xml:space="preserve">  </w:t>
      </w:r>
    </w:p>
    <w:p w:rsidR="0028286A" w:rsidRDefault="000649BE" w:rsidP="000649BE">
      <w:pPr>
        <w:rPr>
          <w:rFonts w:eastAsia="Calibri"/>
        </w:rPr>
      </w:pPr>
      <w:r w:rsidRPr="000649BE">
        <w:rPr>
          <w:rFonts w:eastAsia="Calibri"/>
        </w:rPr>
        <w:t xml:space="preserve">учителей </w:t>
      </w:r>
      <w:r w:rsidR="005F5ED8">
        <w:rPr>
          <w:rFonts w:eastAsia="Calibri"/>
        </w:rPr>
        <w:t xml:space="preserve">                               </w:t>
      </w:r>
      <w:r w:rsidRPr="000649BE">
        <w:rPr>
          <w:rFonts w:eastAsia="Calibri"/>
        </w:rPr>
        <w:t xml:space="preserve">     </w:t>
      </w:r>
      <w:r w:rsidR="00197746">
        <w:rPr>
          <w:rFonts w:eastAsia="Calibri"/>
        </w:rPr>
        <w:t xml:space="preserve">                                                          </w:t>
      </w:r>
      <w:r w:rsidRPr="000649BE">
        <w:rPr>
          <w:rFonts w:eastAsia="Calibri"/>
        </w:rPr>
        <w:t xml:space="preserve">   </w:t>
      </w:r>
      <w:r w:rsidR="00197746" w:rsidRPr="000649BE">
        <w:rPr>
          <w:rFonts w:eastAsia="Calibri"/>
        </w:rPr>
        <w:t>________ Лазарева А.В</w:t>
      </w:r>
      <w:r w:rsidR="00197746">
        <w:rPr>
          <w:rFonts w:eastAsia="Calibri"/>
        </w:rPr>
        <w:t>.</w:t>
      </w:r>
      <w:r w:rsidRPr="000649BE">
        <w:rPr>
          <w:rFonts w:eastAsia="Calibri"/>
        </w:rPr>
        <w:t xml:space="preserve">                                                     </w:t>
      </w:r>
      <w:r w:rsidR="0028286A">
        <w:rPr>
          <w:rFonts w:eastAsia="Calibri"/>
        </w:rPr>
        <w:t xml:space="preserve">                                                  </w:t>
      </w:r>
      <w:r w:rsidRPr="000649BE">
        <w:rPr>
          <w:rFonts w:eastAsia="Calibri"/>
        </w:rPr>
        <w:t xml:space="preserve"> </w:t>
      </w:r>
    </w:p>
    <w:p w:rsidR="000649BE" w:rsidRPr="000649BE" w:rsidRDefault="000649BE" w:rsidP="000649BE">
      <w:pPr>
        <w:rPr>
          <w:rFonts w:eastAsia="Calibri"/>
        </w:rPr>
      </w:pPr>
      <w:r w:rsidRPr="000649BE">
        <w:rPr>
          <w:rFonts w:eastAsia="Calibri"/>
        </w:rPr>
        <w:t xml:space="preserve">МБОУ Кринично-Лугской СОШ   </w:t>
      </w:r>
      <w:r w:rsidR="00197746">
        <w:rPr>
          <w:rFonts w:eastAsia="Calibri"/>
        </w:rPr>
        <w:t xml:space="preserve">                                                      </w:t>
      </w:r>
      <w:r w:rsidR="005F5ED8">
        <w:rPr>
          <w:rFonts w:eastAsia="Calibri"/>
        </w:rPr>
        <w:t xml:space="preserve">             </w:t>
      </w:r>
      <w:r w:rsidR="00197746">
        <w:rPr>
          <w:rFonts w:eastAsia="Calibri"/>
        </w:rPr>
        <w:t xml:space="preserve">   </w:t>
      </w:r>
      <w:r w:rsidR="005F5ED8">
        <w:rPr>
          <w:rFonts w:eastAsia="Calibri"/>
        </w:rPr>
        <w:t>30.08.</w:t>
      </w:r>
      <w:r w:rsidR="00197746" w:rsidRPr="000649BE">
        <w:rPr>
          <w:rFonts w:eastAsia="Calibri"/>
        </w:rPr>
        <w:t xml:space="preserve"> 2017 год</w:t>
      </w:r>
      <w:r w:rsidR="00197746">
        <w:rPr>
          <w:rFonts w:eastAsia="Calibri"/>
        </w:rPr>
        <w:t xml:space="preserve">   </w:t>
      </w:r>
      <w:r w:rsidRPr="000649BE">
        <w:rPr>
          <w:rFonts w:eastAsia="Calibri"/>
        </w:rPr>
        <w:t xml:space="preserve">                                               </w:t>
      </w:r>
      <w:r w:rsidR="0028286A">
        <w:rPr>
          <w:rFonts w:eastAsia="Calibri"/>
        </w:rPr>
        <w:t xml:space="preserve">                                                      </w:t>
      </w:r>
      <w:r w:rsidR="00197746">
        <w:rPr>
          <w:rFonts w:eastAsia="Calibri"/>
        </w:rPr>
        <w:t xml:space="preserve">          </w:t>
      </w:r>
    </w:p>
    <w:p w:rsidR="000649BE" w:rsidRPr="000649BE" w:rsidRDefault="00197746" w:rsidP="000649BE">
      <w:pPr>
        <w:rPr>
          <w:rFonts w:eastAsia="Calibri"/>
        </w:rPr>
      </w:pPr>
      <w:r>
        <w:rPr>
          <w:rFonts w:eastAsia="Calibri"/>
        </w:rPr>
        <w:t xml:space="preserve"> </w:t>
      </w:r>
      <w:r w:rsidR="000649BE" w:rsidRPr="000649BE">
        <w:rPr>
          <w:rFonts w:eastAsia="Calibri"/>
        </w:rPr>
        <w:t xml:space="preserve">От </w:t>
      </w:r>
      <w:r w:rsidR="005F5ED8">
        <w:rPr>
          <w:rFonts w:eastAsia="Calibri"/>
        </w:rPr>
        <w:t>30.08.</w:t>
      </w:r>
      <w:r w:rsidR="000649BE" w:rsidRPr="000649BE">
        <w:rPr>
          <w:rFonts w:eastAsia="Calibri"/>
        </w:rPr>
        <w:t>2017 год №</w:t>
      </w:r>
      <w:r w:rsidR="005F5ED8">
        <w:rPr>
          <w:rFonts w:eastAsia="Calibri"/>
        </w:rPr>
        <w:t>1</w:t>
      </w:r>
      <w:r w:rsidR="000649BE" w:rsidRPr="000649BE">
        <w:rPr>
          <w:rFonts w:eastAsia="Calibri"/>
        </w:rPr>
        <w:t xml:space="preserve">_  </w:t>
      </w:r>
    </w:p>
    <w:p w:rsidR="000649BE" w:rsidRPr="000649BE" w:rsidRDefault="00197746" w:rsidP="000649BE">
      <w:pPr>
        <w:rPr>
          <w:rFonts w:eastAsia="Calibri"/>
        </w:rPr>
      </w:pPr>
      <w:r>
        <w:rPr>
          <w:rFonts w:eastAsia="Calibri"/>
        </w:rPr>
        <w:t xml:space="preserve">  </w:t>
      </w:r>
      <w:r w:rsidR="0028286A">
        <w:rPr>
          <w:rFonts w:eastAsia="Calibri"/>
        </w:rPr>
        <w:t>____________ Тихонова О.В.</w:t>
      </w:r>
      <w:r w:rsidR="000649BE" w:rsidRPr="000649BE">
        <w:rPr>
          <w:rFonts w:eastAsia="Calibri"/>
        </w:rPr>
        <w:t xml:space="preserve">                                                         </w:t>
      </w:r>
    </w:p>
    <w:p w:rsidR="000649BE" w:rsidRDefault="000649BE" w:rsidP="00FE1471">
      <w:pPr>
        <w:ind w:firstLine="567"/>
        <w:jc w:val="center"/>
        <w:rPr>
          <w:b/>
          <w:spacing w:val="-1"/>
          <w:sz w:val="28"/>
          <w:szCs w:val="28"/>
        </w:rPr>
      </w:pPr>
    </w:p>
    <w:p w:rsidR="000649BE" w:rsidRDefault="000649BE" w:rsidP="00FE1471">
      <w:pPr>
        <w:ind w:firstLine="567"/>
        <w:jc w:val="center"/>
        <w:rPr>
          <w:b/>
          <w:spacing w:val="-1"/>
          <w:sz w:val="28"/>
          <w:szCs w:val="28"/>
        </w:rPr>
      </w:pPr>
    </w:p>
    <w:p w:rsidR="000649BE" w:rsidRDefault="000649BE" w:rsidP="00FE1471">
      <w:pPr>
        <w:ind w:firstLine="567"/>
        <w:jc w:val="center"/>
        <w:rPr>
          <w:b/>
          <w:spacing w:val="-1"/>
          <w:sz w:val="28"/>
          <w:szCs w:val="28"/>
        </w:rPr>
      </w:pPr>
    </w:p>
    <w:p w:rsidR="00E927BD" w:rsidRDefault="00E927BD"/>
    <w:sectPr w:rsidR="00E927BD" w:rsidSect="00F11D1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15610F"/>
    <w:multiLevelType w:val="hybridMultilevel"/>
    <w:tmpl w:val="E0E0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2C3825FB"/>
    <w:multiLevelType w:val="hybridMultilevel"/>
    <w:tmpl w:val="D43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432E"/>
    <w:multiLevelType w:val="hybridMultilevel"/>
    <w:tmpl w:val="4072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451A2"/>
    <w:multiLevelType w:val="hybridMultilevel"/>
    <w:tmpl w:val="AA00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B49E7"/>
    <w:multiLevelType w:val="hybridMultilevel"/>
    <w:tmpl w:val="63145CE0"/>
    <w:lvl w:ilvl="0" w:tplc="C9B80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0E"/>
    <w:rsid w:val="000649BE"/>
    <w:rsid w:val="00074CD9"/>
    <w:rsid w:val="000B3B5B"/>
    <w:rsid w:val="000F3550"/>
    <w:rsid w:val="00161576"/>
    <w:rsid w:val="001743E8"/>
    <w:rsid w:val="00197746"/>
    <w:rsid w:val="001B7D0C"/>
    <w:rsid w:val="002216EB"/>
    <w:rsid w:val="0028286A"/>
    <w:rsid w:val="00354079"/>
    <w:rsid w:val="003E3215"/>
    <w:rsid w:val="005074D4"/>
    <w:rsid w:val="00541672"/>
    <w:rsid w:val="005B7CC4"/>
    <w:rsid w:val="005E6E1F"/>
    <w:rsid w:val="005F5ED8"/>
    <w:rsid w:val="006A54D6"/>
    <w:rsid w:val="00812FC4"/>
    <w:rsid w:val="008A17F2"/>
    <w:rsid w:val="008B1BDF"/>
    <w:rsid w:val="009A7719"/>
    <w:rsid w:val="00A11985"/>
    <w:rsid w:val="00A33F0E"/>
    <w:rsid w:val="00B61C05"/>
    <w:rsid w:val="00B622FE"/>
    <w:rsid w:val="00C555D0"/>
    <w:rsid w:val="00C63101"/>
    <w:rsid w:val="00CB3CAF"/>
    <w:rsid w:val="00DA2D4D"/>
    <w:rsid w:val="00DB693F"/>
    <w:rsid w:val="00DF0481"/>
    <w:rsid w:val="00E253C6"/>
    <w:rsid w:val="00E927BD"/>
    <w:rsid w:val="00F11D1D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27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B7C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B7C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B7C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5B7C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B7C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B7CC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B7CC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B7CC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B7CC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7C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B7C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B7CC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B7C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B7CC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B7CC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B7CC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B7CC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7C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B7CC4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B7C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B7C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B7C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uiPriority w:val="11"/>
    <w:rsid w:val="005B7C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B7CC4"/>
    <w:rPr>
      <w:b/>
      <w:bCs/>
    </w:rPr>
  </w:style>
  <w:style w:type="character" w:styleId="aa">
    <w:name w:val="Emphasis"/>
    <w:uiPriority w:val="20"/>
    <w:qFormat/>
    <w:rsid w:val="005B7CC4"/>
    <w:rPr>
      <w:i/>
      <w:iCs/>
    </w:rPr>
  </w:style>
  <w:style w:type="paragraph" w:styleId="ab">
    <w:name w:val="No Spacing"/>
    <w:uiPriority w:val="1"/>
    <w:qFormat/>
    <w:rsid w:val="005B7CC4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5B7CC4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B7CC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B7CC4"/>
    <w:rPr>
      <w:i/>
      <w:iCs/>
      <w:color w:val="000000"/>
    </w:rPr>
  </w:style>
  <w:style w:type="paragraph" w:styleId="ad">
    <w:name w:val="Intense Quote"/>
    <w:basedOn w:val="a0"/>
    <w:next w:val="a0"/>
    <w:link w:val="ae"/>
    <w:uiPriority w:val="30"/>
    <w:qFormat/>
    <w:rsid w:val="005B7C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B7CC4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B7CC4"/>
    <w:rPr>
      <w:i/>
      <w:iCs/>
      <w:color w:val="808080"/>
    </w:rPr>
  </w:style>
  <w:style w:type="character" w:styleId="af0">
    <w:name w:val="Intense Emphasis"/>
    <w:uiPriority w:val="21"/>
    <w:qFormat/>
    <w:rsid w:val="005B7C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B7CC4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B7CC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B7CC4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5B7CC4"/>
    <w:pPr>
      <w:outlineLvl w:val="9"/>
    </w:pPr>
  </w:style>
  <w:style w:type="paragraph" w:styleId="af5">
    <w:name w:val="footer"/>
    <w:basedOn w:val="a0"/>
    <w:link w:val="af6"/>
    <w:rsid w:val="00E927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rsid w:val="00E927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">
    <w:name w:val="List"/>
    <w:basedOn w:val="a0"/>
    <w:rsid w:val="00E927BD"/>
    <w:pPr>
      <w:numPr>
        <w:numId w:val="1"/>
      </w:numPr>
    </w:pPr>
  </w:style>
  <w:style w:type="paragraph" w:styleId="af7">
    <w:name w:val="Balloon Text"/>
    <w:basedOn w:val="a0"/>
    <w:link w:val="af8"/>
    <w:uiPriority w:val="99"/>
    <w:semiHidden/>
    <w:unhideWhenUsed/>
    <w:rsid w:val="005074D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5074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27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B7C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B7C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B7C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5B7C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B7C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B7CC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B7CC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B7CC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B7CC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7C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B7C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B7CC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B7CC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B7CC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B7CC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B7CC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B7CC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7CC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B7CC4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B7C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B7C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B7C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uiPriority w:val="11"/>
    <w:rsid w:val="005B7CC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B7CC4"/>
    <w:rPr>
      <w:b/>
      <w:bCs/>
    </w:rPr>
  </w:style>
  <w:style w:type="character" w:styleId="aa">
    <w:name w:val="Emphasis"/>
    <w:uiPriority w:val="20"/>
    <w:qFormat/>
    <w:rsid w:val="005B7CC4"/>
    <w:rPr>
      <w:i/>
      <w:iCs/>
    </w:rPr>
  </w:style>
  <w:style w:type="paragraph" w:styleId="ab">
    <w:name w:val="No Spacing"/>
    <w:uiPriority w:val="1"/>
    <w:qFormat/>
    <w:rsid w:val="005B7CC4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5B7CC4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B7CC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B7CC4"/>
    <w:rPr>
      <w:i/>
      <w:iCs/>
      <w:color w:val="000000"/>
    </w:rPr>
  </w:style>
  <w:style w:type="paragraph" w:styleId="ad">
    <w:name w:val="Intense Quote"/>
    <w:basedOn w:val="a0"/>
    <w:next w:val="a0"/>
    <w:link w:val="ae"/>
    <w:uiPriority w:val="30"/>
    <w:qFormat/>
    <w:rsid w:val="005B7C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5B7CC4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B7CC4"/>
    <w:rPr>
      <w:i/>
      <w:iCs/>
      <w:color w:val="808080"/>
    </w:rPr>
  </w:style>
  <w:style w:type="character" w:styleId="af0">
    <w:name w:val="Intense Emphasis"/>
    <w:uiPriority w:val="21"/>
    <w:qFormat/>
    <w:rsid w:val="005B7C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B7CC4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B7CC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B7CC4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5B7CC4"/>
    <w:pPr>
      <w:outlineLvl w:val="9"/>
    </w:pPr>
  </w:style>
  <w:style w:type="paragraph" w:styleId="af5">
    <w:name w:val="footer"/>
    <w:basedOn w:val="a0"/>
    <w:link w:val="af6"/>
    <w:rsid w:val="00E927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rsid w:val="00E927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">
    <w:name w:val="List"/>
    <w:basedOn w:val="a0"/>
    <w:rsid w:val="00E927BD"/>
    <w:pPr>
      <w:numPr>
        <w:numId w:val="1"/>
      </w:numPr>
    </w:pPr>
  </w:style>
  <w:style w:type="paragraph" w:styleId="af7">
    <w:name w:val="Balloon Text"/>
    <w:basedOn w:val="a0"/>
    <w:link w:val="af8"/>
    <w:uiPriority w:val="99"/>
    <w:semiHidden/>
    <w:unhideWhenUsed/>
    <w:rsid w:val="005074D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5074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esktop\&#1087;&#1077;&#1095;&#1072;&#1090;&#1100;\8%20&#1082;&#1083;&#1072;&#1089;&#1089;%20&#1080;&#1085;&#1092;&#1086;&#1088;&#1084;&#1072;&#1090;&#1080;&#1082;&#1072;%20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класс информатика ч</Template>
  <TotalTime>313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Ученический 2</dc:creator>
  <cp:lastModifiedBy>Люся</cp:lastModifiedBy>
  <cp:revision>19</cp:revision>
  <cp:lastPrinted>2017-10-14T06:38:00Z</cp:lastPrinted>
  <dcterms:created xsi:type="dcterms:W3CDTF">2017-02-06T09:34:00Z</dcterms:created>
  <dcterms:modified xsi:type="dcterms:W3CDTF">2017-10-26T12:31:00Z</dcterms:modified>
</cp:coreProperties>
</file>