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8" w:rsidRDefault="00FC5628" w:rsidP="00AE7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97F">
        <w:rPr>
          <w:rFonts w:ascii="Times New Roman" w:hAnsi="Times New Roman"/>
          <w:sz w:val="24"/>
          <w:szCs w:val="24"/>
        </w:rPr>
        <w:t xml:space="preserve">ссылка на программы </w:t>
      </w:r>
      <w:r>
        <w:t xml:space="preserve"> </w:t>
      </w:r>
      <w:hyperlink r:id="rId5" w:history="1">
        <w:r w:rsidRPr="00BF1F85">
          <w:rPr>
            <w:rStyle w:val="Hyperlink"/>
          </w:rPr>
          <w:t>http://krinichka.kuib-obr.ru/index.php/o-shkole/obrazovanie/programmy/276-rabochie-programmy-1-klass-nechepurenko-n-n</w:t>
        </w:r>
      </w:hyperlink>
    </w:p>
    <w:p w:rsidR="00FC5628" w:rsidRPr="00DF397F" w:rsidRDefault="00FC5628" w:rsidP="00AE7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628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Кринично-Лугская средняя общеобразовательная школа </w:t>
      </w:r>
    </w:p>
    <w:p w:rsidR="00FC5628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628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 УМК «Планета знаний» 1-4 класс (ФГОС)</w:t>
      </w:r>
      <w:bookmarkStart w:id="0" w:name="_GoBack"/>
      <w:bookmarkEnd w:id="0"/>
    </w:p>
    <w:p w:rsidR="00FC5628" w:rsidRPr="00B50867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628" w:rsidRPr="00B50867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B50867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РУССКИЙ ЯЗЫК</w:t>
      </w:r>
    </w:p>
    <w:p w:rsidR="00FC5628" w:rsidRPr="00B50867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619">
        <w:rPr>
          <w:rFonts w:ascii="Times New Roman" w:hAnsi="Times New Roman"/>
          <w:sz w:val="24"/>
          <w:szCs w:val="24"/>
        </w:rPr>
        <w:t xml:space="preserve">Программа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Т.М. Андриановой, В.П. Илюхиной, Л.Я. Желтовской «Русский язык». </w:t>
      </w:r>
    </w:p>
    <w:p w:rsidR="00FC5628" w:rsidRPr="00B50867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Учебный предмет «Русский язык»  в 1 классе рассчитан на 165 часов (33 учебные неде</w:t>
      </w:r>
      <w:r>
        <w:rPr>
          <w:rFonts w:ascii="Times New Roman" w:hAnsi="Times New Roman"/>
          <w:sz w:val="24"/>
          <w:szCs w:val="24"/>
        </w:rPr>
        <w:t>ли),  во 2-3</w:t>
      </w:r>
      <w:r w:rsidRPr="00B50867">
        <w:rPr>
          <w:rFonts w:ascii="Times New Roman" w:hAnsi="Times New Roman"/>
          <w:sz w:val="24"/>
          <w:szCs w:val="24"/>
        </w:rPr>
        <w:t xml:space="preserve"> классе рассчитан на</w:t>
      </w:r>
      <w:r>
        <w:rPr>
          <w:rFonts w:ascii="Times New Roman" w:hAnsi="Times New Roman"/>
          <w:sz w:val="24"/>
          <w:szCs w:val="24"/>
        </w:rPr>
        <w:t xml:space="preserve"> 204 часа (34 учебных недели,</w:t>
      </w:r>
      <w:r w:rsidRPr="00B50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ч в неделю), в 4 классе – 170 часов (34 учебных недели,</w:t>
      </w:r>
      <w:r w:rsidRPr="00B50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ч в неделю).</w:t>
      </w:r>
    </w:p>
    <w:p w:rsidR="00FC5628" w:rsidRPr="00AE7ECD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Цели курса «Русский язык» в начальной школе (обще-учебные </w:t>
      </w:r>
      <w:r>
        <w:rPr>
          <w:rFonts w:ascii="Times New Roman" w:hAnsi="Times New Roman"/>
          <w:sz w:val="24"/>
          <w:szCs w:val="24"/>
        </w:rPr>
        <w:t>компетенции):</w:t>
      </w:r>
      <w:r w:rsidRPr="00B50867">
        <w:rPr>
          <w:rFonts w:ascii="Times New Roman" w:hAnsi="Times New Roman"/>
          <w:sz w:val="24"/>
          <w:szCs w:val="24"/>
        </w:rPr>
        <w:t xml:space="preserve"> </w:t>
      </w:r>
    </w:p>
    <w:p w:rsidR="00FC5628" w:rsidRPr="00B50867" w:rsidRDefault="00FC5628" w:rsidP="00AE7ECD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 </w:t>
      </w:r>
    </w:p>
    <w:p w:rsidR="00FC5628" w:rsidRPr="00B50867" w:rsidRDefault="00FC5628" w:rsidP="00AE7ECD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FC5628" w:rsidRPr="00AE7ECD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Задачи курса «Русский язы</w:t>
      </w:r>
      <w:r>
        <w:rPr>
          <w:rFonts w:ascii="Times New Roman" w:hAnsi="Times New Roman"/>
          <w:sz w:val="24"/>
          <w:szCs w:val="24"/>
        </w:rPr>
        <w:t>к» в начальной школе (предметно</w:t>
      </w:r>
      <w:r w:rsidRPr="00B50867">
        <w:rPr>
          <w:rFonts w:ascii="Times New Roman" w:hAnsi="Times New Roman"/>
          <w:sz w:val="24"/>
          <w:szCs w:val="24"/>
        </w:rPr>
        <w:t xml:space="preserve">-ориентированные компетенции): </w:t>
      </w:r>
    </w:p>
    <w:p w:rsidR="00FC5628" w:rsidRPr="00B50867" w:rsidRDefault="00FC5628" w:rsidP="00AE7ECD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 </w:t>
      </w:r>
    </w:p>
    <w:p w:rsidR="00FC5628" w:rsidRPr="00B50867" w:rsidRDefault="00FC5628" w:rsidP="00AE7ECD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 </w:t>
      </w:r>
    </w:p>
    <w:p w:rsidR="00FC5628" w:rsidRPr="00B50867" w:rsidRDefault="00FC5628" w:rsidP="00AE7ECD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овладение умениями общаться в устной и письменной формах, участвовать в диалоге, составлять несложные монологические высказывания; </w:t>
      </w:r>
    </w:p>
    <w:p w:rsidR="00FC5628" w:rsidRPr="00B50867" w:rsidRDefault="00FC5628" w:rsidP="00AE7ECD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языку своего народа; пробуждение познавательного интереса 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FC5628" w:rsidRDefault="00FC5628" w:rsidP="00AE7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628" w:rsidRPr="00B50867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B50867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FC562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619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литературному чтению, УМК «Планета знаний» Андриановой Т.М. (Букварь), Кац Э.Э. </w:t>
      </w:r>
    </w:p>
    <w:p w:rsidR="00FC562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Программа рассчит</w:t>
      </w:r>
      <w:r>
        <w:rPr>
          <w:rFonts w:ascii="Times New Roman" w:hAnsi="Times New Roman"/>
          <w:sz w:val="24"/>
          <w:szCs w:val="24"/>
        </w:rPr>
        <w:t>ана на 132 часа в 1 классе и на 170</w:t>
      </w:r>
      <w:r w:rsidRPr="00B50867">
        <w:rPr>
          <w:rFonts w:ascii="Times New Roman" w:hAnsi="Times New Roman"/>
          <w:sz w:val="24"/>
          <w:szCs w:val="24"/>
        </w:rPr>
        <w:t xml:space="preserve"> часов учебного </w:t>
      </w:r>
      <w:r>
        <w:rPr>
          <w:rFonts w:ascii="Times New Roman" w:hAnsi="Times New Roman"/>
          <w:sz w:val="24"/>
          <w:szCs w:val="24"/>
        </w:rPr>
        <w:t>времени во 2-4 классах (34 учебных недели,</w:t>
      </w:r>
      <w:r w:rsidRPr="00B50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ч в неделю).</w:t>
      </w:r>
    </w:p>
    <w:p w:rsidR="00FC5628" w:rsidRPr="00B50867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Цели курса:</w:t>
      </w:r>
    </w:p>
    <w:p w:rsidR="00FC5628" w:rsidRPr="00B50867" w:rsidRDefault="00FC5628" w:rsidP="00AE7ECD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развитие 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C5628" w:rsidRDefault="00FC5628" w:rsidP="00AE7ECD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овладение 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FC5628" w:rsidRDefault="00FC5628" w:rsidP="00AE7ECD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воспитание 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</w:t>
      </w:r>
      <w:r>
        <w:rPr>
          <w:rFonts w:ascii="Times New Roman" w:hAnsi="Times New Roman"/>
          <w:sz w:val="24"/>
          <w:szCs w:val="24"/>
        </w:rPr>
        <w:t xml:space="preserve">честности; </w:t>
      </w:r>
      <w:r w:rsidRPr="00B50867">
        <w:rPr>
          <w:rFonts w:ascii="Times New Roman" w:hAnsi="Times New Roman"/>
          <w:sz w:val="24"/>
          <w:szCs w:val="24"/>
        </w:rPr>
        <w:t>развитие нравственных чувств, уважения к культуре народов многонациональной России.</w:t>
      </w:r>
    </w:p>
    <w:p w:rsidR="00FC5628" w:rsidRDefault="00FC5628" w:rsidP="00AE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628" w:rsidRPr="00B50867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B50867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МАТЕМАТИКА</w:t>
      </w:r>
    </w:p>
    <w:p w:rsidR="00FC5628" w:rsidRPr="00D36991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619">
        <w:rPr>
          <w:rFonts w:ascii="Times New Roman" w:hAnsi="Times New Roman"/>
          <w:sz w:val="24"/>
          <w:szCs w:val="24"/>
        </w:rPr>
        <w:t xml:space="preserve">Программа по математике составлена на основе федерального государственного образовательного стандарта начального общего образования, авторской программы по математике М.И.Башмакова, М.Г.Нефедовой, (М.: Астрель, 2011). </w:t>
      </w:r>
      <w:r w:rsidRPr="00D36991">
        <w:rPr>
          <w:rFonts w:ascii="Times New Roman" w:hAnsi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36991">
        <w:rPr>
          <w:rFonts w:ascii="Times New Roman" w:hAnsi="Times New Roman"/>
          <w:sz w:val="24"/>
          <w:szCs w:val="24"/>
        </w:rPr>
        <w:t xml:space="preserve">1 классе </w:t>
      </w:r>
      <w:r>
        <w:rPr>
          <w:rFonts w:ascii="Times New Roman" w:hAnsi="Times New Roman"/>
          <w:sz w:val="24"/>
          <w:szCs w:val="24"/>
        </w:rPr>
        <w:t xml:space="preserve">рассчитан на </w:t>
      </w:r>
      <w:r w:rsidRPr="00D36991">
        <w:rPr>
          <w:rFonts w:ascii="Times New Roman" w:hAnsi="Times New Roman"/>
          <w:sz w:val="24"/>
          <w:szCs w:val="24"/>
        </w:rPr>
        <w:t>132 ча</w:t>
      </w:r>
      <w:r>
        <w:rPr>
          <w:rFonts w:ascii="Times New Roman" w:hAnsi="Times New Roman"/>
          <w:sz w:val="24"/>
          <w:szCs w:val="24"/>
        </w:rPr>
        <w:t>са (4 часа в неделю), во 2-</w:t>
      </w:r>
      <w:r w:rsidRPr="00D36991">
        <w:rPr>
          <w:rFonts w:ascii="Times New Roman" w:hAnsi="Times New Roman"/>
          <w:sz w:val="24"/>
          <w:szCs w:val="24"/>
        </w:rPr>
        <w:t xml:space="preserve">4 классах </w:t>
      </w:r>
      <w:r>
        <w:rPr>
          <w:rFonts w:ascii="Times New Roman" w:hAnsi="Times New Roman"/>
          <w:sz w:val="24"/>
          <w:szCs w:val="24"/>
        </w:rPr>
        <w:t>на 170</w:t>
      </w:r>
      <w:r w:rsidRPr="00D36991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(5 часов в неделю)</w:t>
      </w:r>
      <w:r w:rsidRPr="00D36991">
        <w:rPr>
          <w:rFonts w:ascii="Times New Roman" w:hAnsi="Times New Roman"/>
          <w:sz w:val="24"/>
          <w:szCs w:val="24"/>
        </w:rPr>
        <w:t>.</w:t>
      </w:r>
    </w:p>
    <w:p w:rsidR="00FC562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Цели и задачи курса «Математика» в начальной школе (обще-учебные и предметно-ориентированные компетенции): </w:t>
      </w:r>
    </w:p>
    <w:p w:rsidR="00FC5628" w:rsidRPr="00D36991" w:rsidRDefault="00FC5628" w:rsidP="00AE7ECD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 </w:t>
      </w:r>
    </w:p>
    <w:p w:rsidR="00FC5628" w:rsidRPr="00D36991" w:rsidRDefault="00FC5628" w:rsidP="00AE7ECD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 </w:t>
      </w:r>
    </w:p>
    <w:p w:rsidR="00FC5628" w:rsidRPr="00D36991" w:rsidRDefault="00FC5628" w:rsidP="00AE7ECD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навыков устного счета, письменных вычислений, использования рациональных способов вычислений, применения этих  навыков при решении практических задач (измерении величин, вычислении количественных характеристик предметов, решении текстовых задач). </w:t>
      </w:r>
    </w:p>
    <w:p w:rsidR="00FC5628" w:rsidRPr="00D36991" w:rsidRDefault="00FC5628" w:rsidP="00AE7ECD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развитие пространственных представлений учащихся как базовых для становления пространственного воображения, мышления,  в том числе математических способностей школьников; </w:t>
      </w:r>
    </w:p>
    <w:p w:rsidR="00FC5628" w:rsidRPr="00D36991" w:rsidRDefault="00FC5628" w:rsidP="00AE7ECD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развитие логического мышления  —  основы успешного освоения знаний по математике и другим учебным предметам; </w:t>
      </w:r>
    </w:p>
    <w:p w:rsidR="00FC5628" w:rsidRPr="00D36991" w:rsidRDefault="00FC5628" w:rsidP="00AE7ECD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 </w:t>
      </w:r>
    </w:p>
    <w:p w:rsidR="00FC5628" w:rsidRPr="00D36991" w:rsidRDefault="00FC5628" w:rsidP="00AE7ECD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FC5628" w:rsidRPr="00D36991" w:rsidRDefault="00FC5628" w:rsidP="00AE7ECD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 </w:t>
      </w:r>
    </w:p>
    <w:p w:rsidR="00FC5628" w:rsidRPr="00D36991" w:rsidRDefault="00FC5628" w:rsidP="00AE7ECD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навыков самостоятельной познавательной деятельности; </w:t>
      </w:r>
    </w:p>
    <w:p w:rsidR="00FC5628" w:rsidRDefault="00FC5628" w:rsidP="00AE7ECD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>формирование навыков самостоятельной индивидуальной 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FC5628" w:rsidRDefault="00FC5628" w:rsidP="00AE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628" w:rsidRPr="00D36991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991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D36991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991">
        <w:rPr>
          <w:rFonts w:ascii="Times New Roman" w:hAnsi="Times New Roman"/>
          <w:b/>
          <w:sz w:val="24"/>
          <w:szCs w:val="24"/>
        </w:rPr>
        <w:t>ОКРУЖАЮЩИЙ МИР</w:t>
      </w:r>
    </w:p>
    <w:p w:rsidR="00FC562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619">
        <w:rPr>
          <w:rFonts w:ascii="Times New Roman" w:hAnsi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по окружающему миру и программы общеобразовательных учреждений авторов И. В. Потапова, Г.Г. Ивченковой, Е.В. Саплиной, А.И. Саплина, «Окружающий мир. 1 – 4 классы». </w:t>
      </w:r>
    </w:p>
    <w:p w:rsidR="00FC5628" w:rsidRPr="00D36991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</w:t>
      </w:r>
      <w:r w:rsidRPr="00D36991">
        <w:rPr>
          <w:rFonts w:ascii="Times New Roman" w:hAnsi="Times New Roman"/>
          <w:sz w:val="24"/>
          <w:szCs w:val="24"/>
        </w:rPr>
        <w:t xml:space="preserve"> рассчитана</w:t>
      </w:r>
      <w:r>
        <w:rPr>
          <w:rFonts w:ascii="Times New Roman" w:hAnsi="Times New Roman"/>
          <w:sz w:val="24"/>
          <w:szCs w:val="24"/>
        </w:rPr>
        <w:t xml:space="preserve"> на 66 часов в год (2 часа в неделю) </w:t>
      </w:r>
      <w:r w:rsidRPr="00D3699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первом классе, по 68 часов со 2 по </w:t>
      </w:r>
      <w:r w:rsidRPr="00D36991">
        <w:rPr>
          <w:rFonts w:ascii="Times New Roman" w:hAnsi="Times New Roman"/>
          <w:sz w:val="24"/>
          <w:szCs w:val="24"/>
        </w:rPr>
        <w:t>4 класс</w:t>
      </w:r>
      <w:r>
        <w:rPr>
          <w:rFonts w:ascii="Times New Roman" w:hAnsi="Times New Roman"/>
          <w:sz w:val="24"/>
          <w:szCs w:val="24"/>
        </w:rPr>
        <w:t xml:space="preserve"> ( 2 часа в неделю).</w:t>
      </w:r>
    </w:p>
    <w:p w:rsidR="00FC5628" w:rsidRPr="00D36991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Цели и задачи курса «Окружающий мир» в начальной школе (обще-учебные и предметно-ориентированные компетенции): </w:t>
      </w:r>
    </w:p>
    <w:p w:rsidR="00FC5628" w:rsidRPr="00A75AD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систематизация имеющихся у детей представлений об окружающем мире; </w:t>
      </w:r>
    </w:p>
    <w:p w:rsidR="00FC5628" w:rsidRPr="00A75AD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элементарных знаний о природе, человеке и обществе в их взаимодействии; </w:t>
      </w:r>
    </w:p>
    <w:p w:rsidR="00FC5628" w:rsidRPr="00A75AD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знакомство с методами изучения окружающего мира (наблюдение, эксперимент, моделирование, измерение и др.); </w:t>
      </w:r>
    </w:p>
    <w:p w:rsidR="00FC5628" w:rsidRPr="00A75AD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социализация реб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 xml:space="preserve">нка; </w:t>
      </w:r>
    </w:p>
    <w:p w:rsidR="00FC5628" w:rsidRPr="00A75AD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познавательных процессов (ощущение, восприятие, осмысление, запоминание, обобщение и др.); </w:t>
      </w:r>
    </w:p>
    <w:p w:rsidR="00FC5628" w:rsidRPr="00A75AD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воспитание внимательности, наблюдательности и любознательности; </w:t>
      </w:r>
    </w:p>
    <w:p w:rsidR="00FC5628" w:rsidRPr="00A75AD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самостоятельной познавательной деятельности; </w:t>
      </w:r>
    </w:p>
    <w:p w:rsidR="00FC5628" w:rsidRPr="00A75AD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мышления, воображения и творческих способностей; </w:t>
      </w:r>
    </w:p>
    <w:p w:rsidR="00FC5628" w:rsidRPr="00A75AD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</w:t>
      </w:r>
      <w:r w:rsidRPr="00A75AD8">
        <w:rPr>
          <w:rFonts w:ascii="Cambria Math" w:hAnsi="Cambria Math" w:cs="Cambria Math"/>
          <w:sz w:val="24"/>
          <w:szCs w:val="24"/>
        </w:rPr>
        <w:t xml:space="preserve">ё </w:t>
      </w:r>
      <w:r w:rsidRPr="00A75AD8">
        <w:rPr>
          <w:rFonts w:ascii="Times New Roman" w:hAnsi="Times New Roman"/>
          <w:sz w:val="24"/>
          <w:szCs w:val="24"/>
        </w:rPr>
        <w:t xml:space="preserve">систематизация и др.); </w:t>
      </w:r>
    </w:p>
    <w:p w:rsidR="00FC5628" w:rsidRPr="00A75AD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 </w:t>
      </w:r>
    </w:p>
    <w:p w:rsidR="00FC5628" w:rsidRPr="00A75AD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умений работать в больших и малых группах (парах постоянного и сменного состава); </w:t>
      </w:r>
    </w:p>
    <w:p w:rsidR="00FC5628" w:rsidRDefault="00FC5628" w:rsidP="00AE7ECD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 формирование основ экологической культуры; патриотическое и духовн</w:t>
      </w:r>
      <w:r>
        <w:rPr>
          <w:rFonts w:ascii="Times New Roman" w:hAnsi="Times New Roman"/>
          <w:sz w:val="24"/>
          <w:szCs w:val="24"/>
        </w:rPr>
        <w:t>о</w:t>
      </w:r>
      <w:r w:rsidRPr="00A75AD8">
        <w:rPr>
          <w:rFonts w:ascii="Times New Roman" w:hAnsi="Times New Roman"/>
          <w:sz w:val="24"/>
          <w:szCs w:val="24"/>
        </w:rPr>
        <w:t>-нравственное воспитание учащихся.</w:t>
      </w:r>
    </w:p>
    <w:p w:rsidR="00FC5628" w:rsidRDefault="00FC5628" w:rsidP="00AE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628" w:rsidRPr="00A75AD8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A75AD8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619">
        <w:rPr>
          <w:rFonts w:ascii="Times New Roman" w:hAnsi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</w:t>
      </w:r>
      <w:r w:rsidRPr="00A75AD8">
        <w:rPr>
          <w:rFonts w:ascii="Times New Roman" w:hAnsi="Times New Roman"/>
          <w:sz w:val="24"/>
          <w:szCs w:val="24"/>
        </w:rPr>
        <w:t>на ос</w:t>
      </w:r>
      <w:r>
        <w:rPr>
          <w:rFonts w:ascii="Times New Roman" w:hAnsi="Times New Roman"/>
          <w:sz w:val="24"/>
          <w:szCs w:val="24"/>
        </w:rPr>
        <w:t xml:space="preserve">нове программы </w:t>
      </w:r>
      <w:r w:rsidRPr="00A75AD8">
        <w:rPr>
          <w:rFonts w:ascii="Times New Roman" w:hAnsi="Times New Roman"/>
          <w:sz w:val="24"/>
          <w:szCs w:val="24"/>
        </w:rPr>
        <w:t xml:space="preserve">«Изобразительное искусство», авт. </w:t>
      </w:r>
      <w:r>
        <w:rPr>
          <w:rFonts w:ascii="Times New Roman" w:hAnsi="Times New Roman"/>
          <w:sz w:val="24"/>
          <w:szCs w:val="24"/>
        </w:rPr>
        <w:t xml:space="preserve">Н.М. Сокольникова (УМК «Планета </w:t>
      </w:r>
      <w:r w:rsidRPr="00A75AD8">
        <w:rPr>
          <w:rFonts w:ascii="Times New Roman" w:hAnsi="Times New Roman"/>
          <w:sz w:val="24"/>
          <w:szCs w:val="24"/>
        </w:rPr>
        <w:t xml:space="preserve">знаний»). 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Программа рассчитана на 33 часа в год в 1 класс</w:t>
      </w:r>
      <w:r>
        <w:rPr>
          <w:rFonts w:ascii="Times New Roman" w:hAnsi="Times New Roman"/>
          <w:sz w:val="24"/>
          <w:szCs w:val="24"/>
        </w:rPr>
        <w:t>е и на 34 часа в год во 2-</w:t>
      </w:r>
      <w:r w:rsidRPr="00A75AD8">
        <w:rPr>
          <w:rFonts w:ascii="Times New Roman" w:hAnsi="Times New Roman"/>
          <w:sz w:val="24"/>
          <w:szCs w:val="24"/>
        </w:rPr>
        <w:t>4 классах</w:t>
      </w:r>
      <w:r>
        <w:rPr>
          <w:rFonts w:ascii="Times New Roman" w:hAnsi="Times New Roman"/>
          <w:sz w:val="24"/>
          <w:szCs w:val="24"/>
        </w:rPr>
        <w:t xml:space="preserve"> (1 час в неделю в каждом классе).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Цели курса «Изобразительное искусст</w:t>
      </w:r>
      <w:r>
        <w:rPr>
          <w:rFonts w:ascii="Times New Roman" w:hAnsi="Times New Roman"/>
          <w:sz w:val="24"/>
          <w:szCs w:val="24"/>
        </w:rPr>
        <w:t xml:space="preserve">во» в 4 классе начальной школе </w:t>
      </w:r>
      <w:r w:rsidRPr="00A75AD8">
        <w:rPr>
          <w:rFonts w:ascii="Times New Roman" w:hAnsi="Times New Roman"/>
          <w:sz w:val="24"/>
          <w:szCs w:val="24"/>
        </w:rPr>
        <w:t xml:space="preserve">(обще-учебные компетенции): 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приобщение школьников к миру изобразительного искусства, развитие их творчества и духовной культуры;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нка;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</w:t>
      </w:r>
      <w:r w:rsidRPr="00A75AD8">
        <w:rPr>
          <w:rFonts w:ascii="Cambria Math" w:hAnsi="Cambria Math" w:cs="Cambria Math"/>
          <w:sz w:val="24"/>
          <w:szCs w:val="24"/>
        </w:rPr>
        <w:t xml:space="preserve">ё </w:t>
      </w:r>
      <w:r w:rsidRPr="00A75AD8">
        <w:rPr>
          <w:rFonts w:ascii="Times New Roman" w:hAnsi="Times New Roman"/>
          <w:sz w:val="24"/>
          <w:szCs w:val="24"/>
        </w:rPr>
        <w:t>традициям, героическому прошлому, многонациональной культуре.</w:t>
      </w:r>
    </w:p>
    <w:p w:rsidR="00FC5628" w:rsidRPr="00A75AD8" w:rsidRDefault="00FC5628" w:rsidP="00AE7EC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Задачи курса «Изобразительное искусство» в 4 классе начальной школе (предметно-ориентированные компетенции): 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ознакомить с шедеврами русского и зарубежного изобразительного искусства;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теоретическим и практическим основам рисунка, живописи, композиции, лепки;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основам народного и декоративно-прикладного искусства;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основам дизайна (элементам проектирования, конструирования, макетирования и моделирования; чувству стиля);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развить у школьников способность выражать в творческих работах сво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 xml:space="preserve"> отношение к окружающему миру; 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элементарным умениям, навыкам, способам художественной деятельности;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основным средствам художест</w:t>
      </w:r>
      <w:r>
        <w:rPr>
          <w:rFonts w:ascii="Times New Roman" w:hAnsi="Times New Roman"/>
          <w:sz w:val="24"/>
          <w:szCs w:val="24"/>
        </w:rPr>
        <w:t xml:space="preserve">венной выразительности (линия, </w:t>
      </w:r>
      <w:r w:rsidRPr="00A75AD8">
        <w:rPr>
          <w:rFonts w:ascii="Times New Roman" w:hAnsi="Times New Roman"/>
          <w:sz w:val="24"/>
          <w:szCs w:val="24"/>
        </w:rPr>
        <w:t>пятно, цвет, колорит, фактура, тон, композиция, ритм, гармония и др.), необходимым для создания художественного образа;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способам изображения растений, животных, пейзажа, портрета и фигуры человека на плоскости или в объ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ме;</w:t>
      </w:r>
    </w:p>
    <w:p w:rsidR="00FC5628" w:rsidRPr="00A75AD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FC5628" w:rsidRDefault="00FC5628" w:rsidP="00AE7ECD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развить эмоционально-эстетическую и нравственную сферы личности.</w:t>
      </w:r>
    </w:p>
    <w:p w:rsidR="00FC5628" w:rsidRDefault="00FC5628" w:rsidP="00AE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628" w:rsidRPr="00A75AD8" w:rsidRDefault="00FC5628" w:rsidP="00AE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A75AD8" w:rsidRDefault="00FC5628" w:rsidP="00AE7EC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ТЕХНОЛОГИЯ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619">
        <w:rPr>
          <w:rFonts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авторской программы </w:t>
      </w:r>
      <w:r>
        <w:rPr>
          <w:rFonts w:ascii="Times New Roman" w:hAnsi="Times New Roman"/>
          <w:sz w:val="24"/>
          <w:szCs w:val="24"/>
        </w:rPr>
        <w:t>«Технология», авт. О.В. Узоро</w:t>
      </w:r>
      <w:r w:rsidRPr="00A75AD8">
        <w:rPr>
          <w:rFonts w:ascii="Times New Roman" w:hAnsi="Times New Roman"/>
          <w:sz w:val="24"/>
          <w:szCs w:val="24"/>
        </w:rPr>
        <w:t>ва, Е.А. Неф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дова (УМК «Планета знаний»).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Программа рассчитана на 33 часа в год в 1 классе и </w:t>
      </w:r>
      <w:r>
        <w:rPr>
          <w:rFonts w:ascii="Times New Roman" w:hAnsi="Times New Roman"/>
          <w:sz w:val="24"/>
          <w:szCs w:val="24"/>
        </w:rPr>
        <w:t>на 34 часа в год во 2-4</w:t>
      </w:r>
      <w:r w:rsidRPr="00A75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 (по 1 часу в каждом классе).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Курс «Технология» обеспечивает возмо</w:t>
      </w:r>
      <w:r>
        <w:rPr>
          <w:rFonts w:ascii="Times New Roman" w:hAnsi="Times New Roman"/>
          <w:sz w:val="24"/>
          <w:szCs w:val="24"/>
        </w:rPr>
        <w:t xml:space="preserve">жность учащимся действовать не </w:t>
      </w:r>
      <w:r w:rsidRPr="00A75AD8">
        <w:rPr>
          <w:rFonts w:ascii="Times New Roman" w:hAnsi="Times New Roman"/>
          <w:sz w:val="24"/>
          <w:szCs w:val="24"/>
        </w:rPr>
        <w:t xml:space="preserve">только в плане представления, но и </w:t>
      </w:r>
      <w:r>
        <w:rPr>
          <w:rFonts w:ascii="Times New Roman" w:hAnsi="Times New Roman"/>
          <w:sz w:val="24"/>
          <w:szCs w:val="24"/>
        </w:rPr>
        <w:t xml:space="preserve">в реальном материальном плане, </w:t>
      </w:r>
      <w:r w:rsidRPr="00A75AD8">
        <w:rPr>
          <w:rFonts w:ascii="Times New Roman" w:hAnsi="Times New Roman"/>
          <w:sz w:val="24"/>
          <w:szCs w:val="24"/>
        </w:rPr>
        <w:t>совершать наглядно видимые преобразо</w:t>
      </w:r>
      <w:r>
        <w:rPr>
          <w:rFonts w:ascii="Times New Roman" w:hAnsi="Times New Roman"/>
          <w:sz w:val="24"/>
          <w:szCs w:val="24"/>
        </w:rPr>
        <w:t xml:space="preserve">вания; возможность организации </w:t>
      </w:r>
      <w:r w:rsidRPr="00A75AD8">
        <w:rPr>
          <w:rFonts w:ascii="Times New Roman" w:hAnsi="Times New Roman"/>
          <w:sz w:val="24"/>
          <w:szCs w:val="24"/>
        </w:rPr>
        <w:t>совместной продуктивной деятельности и формирования коммуникативных и регулятивных действий. Позволяет добиваться максимально ч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ткого отображения в речи детей состава полной ориентировочной основы выполняемых действий как по ходу выполнения, так и после (рефлексия действий и способов).</w:t>
      </w:r>
    </w:p>
    <w:p w:rsidR="00FC5628" w:rsidRPr="00A75AD8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Цели курса «Технология» в</w:t>
      </w:r>
      <w:r>
        <w:rPr>
          <w:rFonts w:ascii="Times New Roman" w:hAnsi="Times New Roman"/>
          <w:sz w:val="24"/>
          <w:szCs w:val="24"/>
        </w:rPr>
        <w:t xml:space="preserve"> начальной школе (обще-учебные </w:t>
      </w:r>
      <w:r w:rsidRPr="00A75AD8">
        <w:rPr>
          <w:rFonts w:ascii="Times New Roman" w:hAnsi="Times New Roman"/>
          <w:sz w:val="24"/>
          <w:szCs w:val="24"/>
        </w:rPr>
        <w:t xml:space="preserve">компетенции): </w:t>
      </w:r>
    </w:p>
    <w:p w:rsidR="00FC5628" w:rsidRPr="00A75AD8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творческого потенциала личности реб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</w:t>
      </w:r>
      <w:r>
        <w:rPr>
          <w:rFonts w:ascii="Times New Roman" w:hAnsi="Times New Roman"/>
          <w:sz w:val="24"/>
          <w:szCs w:val="24"/>
        </w:rPr>
        <w:t>ие сенсорики, мелкой моторики р</w:t>
      </w:r>
      <w:r w:rsidRPr="00A75AD8">
        <w:rPr>
          <w:rFonts w:ascii="Times New Roman" w:hAnsi="Times New Roman"/>
          <w:sz w:val="24"/>
          <w:szCs w:val="24"/>
        </w:rPr>
        <w:t>ук, пространственного воображения, технического, логического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AD8">
        <w:rPr>
          <w:rFonts w:ascii="Times New Roman" w:hAnsi="Times New Roman"/>
          <w:sz w:val="24"/>
          <w:szCs w:val="24"/>
        </w:rPr>
        <w:t xml:space="preserve">конструкторско-технологического мышления, глазомера; способностей ориентироваться в информации разного вида; </w:t>
      </w:r>
    </w:p>
    <w:p w:rsidR="00FC5628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AD8">
        <w:rPr>
          <w:rFonts w:ascii="Times New Roman" w:hAnsi="Times New Roman"/>
          <w:sz w:val="24"/>
          <w:szCs w:val="24"/>
        </w:rPr>
        <w:t xml:space="preserve">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</w:t>
      </w:r>
    </w:p>
    <w:p w:rsidR="00FC5628" w:rsidRPr="00A75AD8" w:rsidRDefault="00FC5628" w:rsidP="00AE7EC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начальных форм познавательных универсальных учебных действий  —  наблюдение, сравнение, анализ, классификация и обобщение;</w:t>
      </w:r>
    </w:p>
    <w:p w:rsidR="00FC5628" w:rsidRPr="00A75AD8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FC5628" w:rsidRPr="00A75AD8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воспитание трудолюбия, уважительного отношения к людям разных профессий, результатам их труда, к материальным и духовным ценностям; интереса к инфор</w:t>
      </w:r>
      <w:r>
        <w:rPr>
          <w:rFonts w:ascii="Times New Roman" w:hAnsi="Times New Roman"/>
          <w:sz w:val="24"/>
          <w:szCs w:val="24"/>
        </w:rPr>
        <w:t>мационной и коммуникационно</w:t>
      </w:r>
      <w:r w:rsidRPr="00A75AD8">
        <w:rPr>
          <w:rFonts w:ascii="Times New Roman" w:hAnsi="Times New Roman"/>
          <w:sz w:val="24"/>
          <w:szCs w:val="24"/>
        </w:rPr>
        <w:t>й деятельности; осознание практического применения правил сотрудничества в коллективной деятельности, понимания и уважения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AD8">
        <w:rPr>
          <w:rFonts w:ascii="Times New Roman" w:hAnsi="Times New Roman"/>
          <w:sz w:val="24"/>
          <w:szCs w:val="24"/>
        </w:rPr>
        <w:t>культурно-исторической ценности традиций, отраж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FC5628" w:rsidRPr="00A75AD8" w:rsidRDefault="00FC5628" w:rsidP="00AE7EC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Задачи курса «Технология» в начальной школе (предметно-ориентированные компетенции): </w:t>
      </w:r>
    </w:p>
    <w:p w:rsidR="00FC5628" w:rsidRPr="00A75AD8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знакомство с различными видами декоративно-прикладного искусства, с технологиями производства;</w:t>
      </w:r>
    </w:p>
    <w:p w:rsidR="00FC5628" w:rsidRPr="00A75AD8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освоение технологических при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первоначальных конструкторско-технологических знаний и умений; целостной картины мира материальной и 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</w:t>
      </w:r>
      <w:r w:rsidRPr="00A442FF">
        <w:rPr>
          <w:rFonts w:ascii="Times New Roman" w:hAnsi="Times New Roman"/>
          <w:sz w:val="24"/>
          <w:szCs w:val="24"/>
        </w:rPr>
        <w:t>различных информационных технологий (графических: текст, рисунок, схема; информационно-коммуникативных);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ознакомление с миром профессий и их социальным значением, </w:t>
      </w:r>
      <w:r w:rsidRPr="00A442FF">
        <w:rPr>
          <w:rFonts w:ascii="Times New Roman" w:hAnsi="Times New Roman"/>
          <w:sz w:val="24"/>
          <w:szCs w:val="24"/>
        </w:rPr>
        <w:t>историей возникновения и развития;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овладение первоначальными умениями передачи, поиска, </w:t>
      </w:r>
      <w:r w:rsidRPr="00A442FF">
        <w:rPr>
          <w:rFonts w:ascii="Times New Roman" w:hAnsi="Times New Roman"/>
          <w:sz w:val="24"/>
          <w:szCs w:val="24"/>
        </w:rPr>
        <w:t xml:space="preserve">преобразования, хранения информации, использования компьютера; поиск (проверка) необходимой информации в словарях, в компьютере, в сети Интернет; 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знакомство с миром информационных и компьютерных технологий, </w:t>
      </w:r>
      <w:r w:rsidRPr="00A442FF">
        <w:rPr>
          <w:rFonts w:ascii="Times New Roman" w:hAnsi="Times New Roman"/>
          <w:sz w:val="24"/>
          <w:szCs w:val="24"/>
        </w:rPr>
        <w:t>освоение простейших при</w:t>
      </w:r>
      <w:r>
        <w:rPr>
          <w:rFonts w:ascii="Cambria Math" w:hAnsi="Cambria Math" w:cs="Cambria Math"/>
          <w:sz w:val="24"/>
          <w:szCs w:val="24"/>
        </w:rPr>
        <w:t>ё</w:t>
      </w:r>
      <w:r w:rsidRPr="00A442FF">
        <w:rPr>
          <w:rFonts w:ascii="Times New Roman" w:hAnsi="Times New Roman"/>
          <w:sz w:val="24"/>
          <w:szCs w:val="24"/>
        </w:rPr>
        <w:t>мов работы на компьютере  с уч</w:t>
      </w:r>
      <w:r>
        <w:rPr>
          <w:rFonts w:ascii="Cambria Math" w:hAnsi="Cambria Math" w:cs="Cambria Math"/>
          <w:sz w:val="24"/>
          <w:szCs w:val="24"/>
        </w:rPr>
        <w:t>ё</w:t>
      </w:r>
      <w:r w:rsidRPr="00A442FF">
        <w:rPr>
          <w:rFonts w:ascii="Times New Roman" w:hAnsi="Times New Roman"/>
          <w:sz w:val="24"/>
          <w:szCs w:val="24"/>
        </w:rPr>
        <w:t>том техники безопасности;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прочных мотивов и потребностей в обучении и </w:t>
      </w:r>
      <w:r w:rsidRPr="00A442FF">
        <w:rPr>
          <w:rFonts w:ascii="Times New Roman" w:hAnsi="Times New Roman"/>
          <w:sz w:val="24"/>
          <w:szCs w:val="24"/>
        </w:rPr>
        <w:t>самореализации;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интересов реб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 xml:space="preserve">нка, расширение его кругозора, знакомство с </w:t>
      </w:r>
      <w:r w:rsidRPr="00A442FF">
        <w:rPr>
          <w:rFonts w:ascii="Times New Roman" w:hAnsi="Times New Roman"/>
          <w:sz w:val="24"/>
          <w:szCs w:val="24"/>
        </w:rPr>
        <w:t>историей и культурой народа, с его культурными ценностями, с историей возникновения и использования предметов быта;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и развитие нравственных, трудовых, эстетических, </w:t>
      </w:r>
      <w:r w:rsidRPr="00A442FF">
        <w:rPr>
          <w:rFonts w:ascii="Times New Roman" w:hAnsi="Times New Roman"/>
          <w:sz w:val="24"/>
          <w:szCs w:val="24"/>
        </w:rPr>
        <w:t>патриотических и других качеств личности реб</w:t>
      </w:r>
      <w:r>
        <w:rPr>
          <w:rFonts w:ascii="Cambria Math" w:hAnsi="Cambria Math" w:cs="Cambria Math"/>
          <w:sz w:val="24"/>
          <w:szCs w:val="24"/>
        </w:rPr>
        <w:t>ё</w:t>
      </w:r>
      <w:r w:rsidRPr="00A442FF">
        <w:rPr>
          <w:rFonts w:ascii="Times New Roman" w:hAnsi="Times New Roman"/>
          <w:sz w:val="24"/>
          <w:szCs w:val="24"/>
        </w:rPr>
        <w:t>нка;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пробуждение творческой активности детей, стимулирование </w:t>
      </w:r>
      <w:r w:rsidRPr="00A442FF">
        <w:rPr>
          <w:rFonts w:ascii="Times New Roman" w:hAnsi="Times New Roman"/>
          <w:sz w:val="24"/>
          <w:szCs w:val="24"/>
        </w:rPr>
        <w:t>воображения, желания вклю</w:t>
      </w:r>
      <w:r>
        <w:rPr>
          <w:rFonts w:ascii="Times New Roman" w:hAnsi="Times New Roman"/>
          <w:sz w:val="24"/>
          <w:szCs w:val="24"/>
        </w:rPr>
        <w:t>чаться в творческую деятельност</w:t>
      </w:r>
      <w:r w:rsidRPr="00A442FF">
        <w:rPr>
          <w:rFonts w:ascii="Times New Roman" w:hAnsi="Times New Roman"/>
          <w:sz w:val="24"/>
          <w:szCs w:val="24"/>
        </w:rPr>
        <w:t>ь;</w:t>
      </w:r>
    </w:p>
    <w:p w:rsidR="00FC5628" w:rsidRPr="00A75AD8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мотивации успеха и достижений, творческой </w:t>
      </w:r>
      <w:r w:rsidRPr="00A442FF">
        <w:rPr>
          <w:rFonts w:ascii="Times New Roman" w:hAnsi="Times New Roman"/>
          <w:sz w:val="24"/>
          <w:szCs w:val="24"/>
        </w:rPr>
        <w:t>самореализации на основе организации предметно-преобразующей деятельности;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воспитание    экономичного подхода к использованию различных </w:t>
      </w:r>
      <w:r w:rsidRPr="00A442FF">
        <w:rPr>
          <w:rFonts w:ascii="Times New Roman" w:hAnsi="Times New Roman"/>
          <w:sz w:val="24"/>
          <w:szCs w:val="24"/>
        </w:rPr>
        <w:t>материалов для творчества, природных ресурсов, пониманию проблем экологии окружающей среды;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самостоятельного мышления, умения сравнивать, </w:t>
      </w:r>
      <w:r w:rsidRPr="00A442FF">
        <w:rPr>
          <w:rFonts w:ascii="Times New Roman" w:hAnsi="Times New Roman"/>
          <w:sz w:val="24"/>
          <w:szCs w:val="24"/>
        </w:rPr>
        <w:t>анализировать, формировать предварительный план действий;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стремления к расширению кругозора и приобретению опыта </w:t>
      </w:r>
      <w:r w:rsidRPr="00A442FF">
        <w:rPr>
          <w:rFonts w:ascii="Times New Roman" w:hAnsi="Times New Roman"/>
          <w:sz w:val="24"/>
          <w:szCs w:val="24"/>
        </w:rPr>
        <w:t>самостоятельного познания, умения пользоваться справочной литературой и другими источниками информации;</w:t>
      </w:r>
    </w:p>
    <w:p w:rsidR="00FC5628" w:rsidRPr="00A75AD8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речи, памяти, внимания;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сенсорной сферы: гл</w:t>
      </w:r>
      <w:r>
        <w:rPr>
          <w:rFonts w:ascii="Times New Roman" w:hAnsi="Times New Roman"/>
          <w:sz w:val="24"/>
          <w:szCs w:val="24"/>
        </w:rPr>
        <w:t xml:space="preserve">азомер, форма, ориентирование </w:t>
      </w:r>
      <w:r w:rsidRPr="00A75AD8">
        <w:rPr>
          <w:rFonts w:ascii="Times New Roman" w:hAnsi="Times New Roman"/>
          <w:sz w:val="24"/>
          <w:szCs w:val="24"/>
        </w:rPr>
        <w:t xml:space="preserve">в </w:t>
      </w:r>
      <w:r w:rsidRPr="00A442FF">
        <w:rPr>
          <w:rFonts w:ascii="Times New Roman" w:hAnsi="Times New Roman"/>
          <w:sz w:val="24"/>
          <w:szCs w:val="24"/>
        </w:rPr>
        <w:t>пространстве и т.д.;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двигательной сферы: моторика, пластика, двигательная </w:t>
      </w:r>
      <w:r w:rsidRPr="00A442FF">
        <w:rPr>
          <w:rFonts w:ascii="Times New Roman" w:hAnsi="Times New Roman"/>
          <w:sz w:val="24"/>
          <w:szCs w:val="24"/>
        </w:rPr>
        <w:t>сноровка и т.д.;</w:t>
      </w:r>
    </w:p>
    <w:p w:rsidR="00FC5628" w:rsidRPr="00A75AD8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коммуникативной культуры реб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нка;</w:t>
      </w:r>
    </w:p>
    <w:p w:rsidR="00FC5628" w:rsidRPr="00A75AD8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пространственного мышления;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эстетических представлений и критериев на основе </w:t>
      </w:r>
      <w:r w:rsidRPr="00A442FF">
        <w:rPr>
          <w:rFonts w:ascii="Times New Roman" w:hAnsi="Times New Roman"/>
          <w:sz w:val="24"/>
          <w:szCs w:val="24"/>
        </w:rPr>
        <w:t>художественно-конструкторской деятельности;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коммуникативной компетентности младших школьников на </w:t>
      </w:r>
      <w:r w:rsidRPr="00A442FF">
        <w:rPr>
          <w:rFonts w:ascii="Times New Roman" w:hAnsi="Times New Roman"/>
          <w:sz w:val="24"/>
          <w:szCs w:val="24"/>
        </w:rPr>
        <w:t>основе организации совместной продуктивной деятельности;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знаково-символического и пространственного мышления, </w:t>
      </w:r>
      <w:r>
        <w:rPr>
          <w:rFonts w:ascii="Times New Roman" w:hAnsi="Times New Roman"/>
          <w:sz w:val="24"/>
          <w:szCs w:val="24"/>
        </w:rPr>
        <w:t>творческого и репродуктивного</w:t>
      </w:r>
      <w:r w:rsidRPr="00A442FF">
        <w:rPr>
          <w:rFonts w:ascii="Times New Roman" w:hAnsi="Times New Roman"/>
          <w:sz w:val="24"/>
          <w:szCs w:val="24"/>
        </w:rPr>
        <w:t xml:space="preserve">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творческого мышления (на основе решения художественных и </w:t>
      </w:r>
      <w:r w:rsidRPr="00A442FF">
        <w:rPr>
          <w:rFonts w:ascii="Times New Roman" w:hAnsi="Times New Roman"/>
          <w:sz w:val="24"/>
          <w:szCs w:val="24"/>
        </w:rPr>
        <w:t>конструкторско-технологических задач);</w:t>
      </w:r>
    </w:p>
    <w:p w:rsidR="00FC5628" w:rsidRPr="00A442FF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регулятивной структуры деятельности, включающей </w:t>
      </w:r>
      <w:r w:rsidRPr="00A442FF">
        <w:rPr>
          <w:rFonts w:ascii="Times New Roman" w:hAnsi="Times New Roman"/>
          <w:sz w:val="24"/>
          <w:szCs w:val="24"/>
        </w:rPr>
        <w:t>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FC5628" w:rsidRDefault="00FC5628" w:rsidP="00AE7ECD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эстетических представлений и критериев на основе </w:t>
      </w:r>
      <w:r w:rsidRPr="00A442FF">
        <w:rPr>
          <w:rFonts w:ascii="Times New Roman" w:hAnsi="Times New Roman"/>
          <w:sz w:val="24"/>
          <w:szCs w:val="24"/>
        </w:rPr>
        <w:t>художественно-конструкторской деятельности.</w:t>
      </w:r>
    </w:p>
    <w:p w:rsidR="00FC5628" w:rsidRDefault="00FC5628" w:rsidP="00AE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628" w:rsidRDefault="00FC5628" w:rsidP="00846A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628" w:rsidRPr="00846A22" w:rsidRDefault="00FC5628" w:rsidP="00846A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628" w:rsidRPr="00A75AD8" w:rsidRDefault="00FC5628" w:rsidP="00216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A75AD8" w:rsidRDefault="00FC5628" w:rsidP="002166D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FC5628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619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авторской программы</w:t>
      </w:r>
      <w:r w:rsidRPr="00A442FF">
        <w:rPr>
          <w:rFonts w:ascii="Times New Roman" w:hAnsi="Times New Roman"/>
          <w:sz w:val="24"/>
          <w:szCs w:val="24"/>
        </w:rPr>
        <w:t xml:space="preserve"> «Музыка», авт. Т.И. Бакланова (УМК «Планета знаний»).</w:t>
      </w:r>
    </w:p>
    <w:p w:rsidR="00FC5628" w:rsidRPr="00A75AD8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Программа рассчитана на 33 часа в год в 1 классе и </w:t>
      </w:r>
      <w:r>
        <w:rPr>
          <w:rFonts w:ascii="Times New Roman" w:hAnsi="Times New Roman"/>
          <w:sz w:val="24"/>
          <w:szCs w:val="24"/>
        </w:rPr>
        <w:t>на 34 часа в год во 2-4</w:t>
      </w:r>
      <w:r w:rsidRPr="00A75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 (по 1 часу в каждом классе).</w:t>
      </w:r>
    </w:p>
    <w:p w:rsidR="00FC5628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Главная 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программы — формирование и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музыкальной культуры учащих</w:t>
      </w:r>
      <w:r>
        <w:rPr>
          <w:rFonts w:ascii="Times New Roman" w:hAnsi="Times New Roman"/>
          <w:sz w:val="24"/>
          <w:szCs w:val="24"/>
        </w:rPr>
        <w:t>ся как одного из компонен</w:t>
      </w:r>
      <w:r w:rsidRPr="00A442FF">
        <w:rPr>
          <w:rFonts w:ascii="Times New Roman" w:hAnsi="Times New Roman"/>
          <w:sz w:val="24"/>
          <w:szCs w:val="24"/>
        </w:rPr>
        <w:t>тов общей культуры личности.</w:t>
      </w:r>
    </w:p>
    <w:p w:rsidR="00FC5628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Достижение данной цели предусматривает:</w:t>
      </w:r>
    </w:p>
    <w:p w:rsidR="00FC5628" w:rsidRDefault="00FC5628" w:rsidP="002166DC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формирование и развитие культуры музыкального восприятия у младших школьников: приобретение опыта</w:t>
      </w:r>
      <w:r>
        <w:rPr>
          <w:rFonts w:ascii="Times New Roman" w:hAnsi="Times New Roman"/>
          <w:sz w:val="24"/>
          <w:szCs w:val="24"/>
        </w:rPr>
        <w:t xml:space="preserve"> музыкально-</w:t>
      </w:r>
      <w:r w:rsidRPr="00A442FF">
        <w:rPr>
          <w:rFonts w:ascii="Times New Roman" w:hAnsi="Times New Roman"/>
          <w:sz w:val="24"/>
          <w:szCs w:val="24"/>
        </w:rPr>
        <w:t>слушательской деятельности и новых музыкальных впечатлений, формирование потребности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освоение первоначальных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навыков анализа и оценки прослушанных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произведений, их художественно-образного содержания,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выразительных средств и др.;</w:t>
      </w:r>
    </w:p>
    <w:p w:rsidR="00FC5628" w:rsidRDefault="00FC5628" w:rsidP="002166DC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ие и развитие музыкально-</w:t>
      </w:r>
      <w:r w:rsidRPr="00A442FF">
        <w:rPr>
          <w:rFonts w:ascii="Times New Roman" w:hAnsi="Times New Roman"/>
          <w:sz w:val="24"/>
          <w:szCs w:val="24"/>
        </w:rPr>
        <w:t>исполнительской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учащихся: 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опыта хорового, ансамблевого и сольного пения, а также элементарного музицирования, выявление и развитие музыкальных способностей, потребности в различных видах музыкально</w:t>
      </w:r>
      <w:r>
        <w:rPr>
          <w:rFonts w:ascii="Times New Roman" w:hAnsi="Times New Roman"/>
          <w:sz w:val="24"/>
          <w:szCs w:val="24"/>
        </w:rPr>
        <w:t>-</w:t>
      </w:r>
      <w:r w:rsidRPr="00A442FF">
        <w:rPr>
          <w:rFonts w:ascii="Times New Roman" w:hAnsi="Times New Roman"/>
          <w:sz w:val="24"/>
          <w:szCs w:val="24"/>
        </w:rPr>
        <w:t>исполнительской деятельности, певческих умений и навыков, первоначальных навыков элементарного музицирования и импровизации. Наряду с традиционными детскими и народными музыкальными инструментами,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предусмотрено применение в учебном процессе синтезаторов и других электронных музыкальных инструментов;</w:t>
      </w:r>
    </w:p>
    <w:p w:rsidR="00FC5628" w:rsidRDefault="00FC5628" w:rsidP="002166DC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формирование и развитие музыкально-творческой культуры 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сочинению музыки, к музыкальным (певческим, музыкально-инструментальным, музыкально-танцевальным, музыкально-драматическим и др.) импровизациям, к разработке музыкально-творческих проектов;</w:t>
      </w:r>
    </w:p>
    <w:p w:rsidR="00FC5628" w:rsidRDefault="00FC5628" w:rsidP="002166DC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мирование и развитие музыкально-</w:t>
      </w:r>
      <w:r w:rsidRPr="00A442FF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 xml:space="preserve">культуры </w:t>
      </w:r>
      <w:r>
        <w:rPr>
          <w:rFonts w:ascii="Times New Roman" w:hAnsi="Times New Roman"/>
          <w:sz w:val="24"/>
          <w:szCs w:val="24"/>
        </w:rPr>
        <w:t>личности: воспитание музыкально-</w:t>
      </w:r>
      <w:r w:rsidRPr="00A442FF">
        <w:rPr>
          <w:rFonts w:ascii="Times New Roman" w:hAnsi="Times New Roman"/>
          <w:sz w:val="24"/>
          <w:szCs w:val="24"/>
        </w:rPr>
        <w:t>познавательных потребностей и интересов, приобретение основ</w:t>
      </w:r>
      <w:r>
        <w:rPr>
          <w:rFonts w:ascii="Times New Roman" w:hAnsi="Times New Roman"/>
          <w:sz w:val="24"/>
          <w:szCs w:val="24"/>
        </w:rPr>
        <w:t xml:space="preserve"> музыкально-теоретических и музыкально-</w:t>
      </w:r>
      <w:r w:rsidRPr="00A442FF">
        <w:rPr>
          <w:rFonts w:ascii="Times New Roman" w:hAnsi="Times New Roman"/>
          <w:sz w:val="24"/>
          <w:szCs w:val="24"/>
        </w:rPr>
        <w:t>исторических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знаний, а также первоначальных навыков поиска и анализа информации о музыкальном искусстве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различных источников и каналов (книг,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записей, видеофильмов, музыкальных музеев, СМИ,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мультимедиа, Интернета и т.д.);</w:t>
      </w:r>
    </w:p>
    <w:p w:rsidR="00FC5628" w:rsidRPr="00A442FF" w:rsidRDefault="00FC5628" w:rsidP="002166DC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мирование и развитие музыкально-</w:t>
      </w:r>
      <w:r w:rsidRPr="00A442FF">
        <w:rPr>
          <w:rFonts w:ascii="Times New Roman" w:hAnsi="Times New Roman"/>
          <w:sz w:val="24"/>
          <w:szCs w:val="24"/>
        </w:rPr>
        <w:t>релаксационной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культуры: освоение детьми доступных им приёмов снятия психического и мышечного напряжения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разнообразных музыкально-</w:t>
      </w:r>
      <w:r w:rsidRPr="00A442FF">
        <w:rPr>
          <w:rFonts w:ascii="Times New Roman" w:hAnsi="Times New Roman"/>
          <w:sz w:val="24"/>
          <w:szCs w:val="24"/>
        </w:rPr>
        <w:t>терапевтических упражнений (например, развитие певческого дыхания с использованием методов дыхательной терапии,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развитие певческих навыков звукоизвлечения и звуковедения с использованием методов звукотерапии, развитие музыкального восприятия и творческого воображения с использованием методов музыкальной терапии).</w:t>
      </w:r>
    </w:p>
    <w:p w:rsidR="00FC5628" w:rsidRPr="00A442FF" w:rsidRDefault="00FC5628" w:rsidP="0021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628" w:rsidRPr="00A75AD8" w:rsidRDefault="00FC5628" w:rsidP="00F70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C5628" w:rsidRPr="00A75AD8" w:rsidRDefault="00FC5628" w:rsidP="00F70BB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D6619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авторской программы</w:t>
      </w:r>
      <w:r w:rsidRPr="00A442FF">
        <w:rPr>
          <w:rFonts w:ascii="Times New Roman" w:hAnsi="Times New Roman"/>
          <w:sz w:val="24"/>
          <w:szCs w:val="24"/>
        </w:rPr>
        <w:t xml:space="preserve"> </w:t>
      </w:r>
      <w:r w:rsidRPr="00F70BB2">
        <w:rPr>
          <w:rFonts w:ascii="Times New Roman" w:hAnsi="Times New Roman"/>
          <w:sz w:val="24"/>
          <w:szCs w:val="24"/>
        </w:rPr>
        <w:t xml:space="preserve">Т. С. Лисицкой, Л. А. Новиковой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70BB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BB2">
        <w:rPr>
          <w:rFonts w:ascii="Times New Roman" w:hAnsi="Times New Roman"/>
          <w:sz w:val="24"/>
          <w:szCs w:val="24"/>
        </w:rPr>
        <w:t xml:space="preserve">рассчитана на 99 часов в год в 1 классе (33 учебных недели, по 3 часа в неделю) и на105 часов в год во 2-4 классах (35 учебных недель, по 3 часа в неделю в каждом классе).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70BB2">
        <w:rPr>
          <w:rFonts w:ascii="Times New Roman" w:hAnsi="Times New Roman"/>
          <w:sz w:val="24"/>
          <w:szCs w:val="24"/>
        </w:rPr>
        <w:t xml:space="preserve">Программа направлена на реализацию цели - гармоничное развитие учащихся, формирование высокого уровня личной физической культуры школьника как элемента здорового, активного образа жизни.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Реализация данной цели связана с решением следующих задач: </w:t>
      </w:r>
    </w:p>
    <w:p w:rsidR="00FC5628" w:rsidRPr="00F70BB2" w:rsidRDefault="00FC5628" w:rsidP="00DA1A4A">
      <w:pPr>
        <w:rPr>
          <w:rFonts w:ascii="Times New Roman" w:hAnsi="Times New Roman"/>
          <w:i/>
          <w:sz w:val="24"/>
          <w:szCs w:val="24"/>
        </w:rPr>
      </w:pPr>
      <w:r w:rsidRPr="00F70BB2">
        <w:rPr>
          <w:rFonts w:ascii="Times New Roman" w:hAnsi="Times New Roman"/>
          <w:i/>
          <w:sz w:val="24"/>
          <w:szCs w:val="24"/>
        </w:rPr>
        <w:t xml:space="preserve">Оздоровительная задача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 •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•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Образовательная задача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• Создание «школы движений», включающей формирование и совершенствование жизненно важных умений и навыков;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• Развитие двигательных (кондиционных и координационных) способностей;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>• 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 • Формирование у обучающихся универсальных компетенций. </w:t>
      </w:r>
    </w:p>
    <w:p w:rsidR="00FC5628" w:rsidRPr="00F70BB2" w:rsidRDefault="00FC5628" w:rsidP="00DA1A4A">
      <w:pPr>
        <w:rPr>
          <w:rFonts w:ascii="Times New Roman" w:hAnsi="Times New Roman"/>
          <w:i/>
          <w:sz w:val="24"/>
          <w:szCs w:val="24"/>
        </w:rPr>
      </w:pPr>
      <w:r w:rsidRPr="00F70BB2">
        <w:rPr>
          <w:rFonts w:ascii="Times New Roman" w:hAnsi="Times New Roman"/>
          <w:i/>
          <w:sz w:val="24"/>
          <w:szCs w:val="24"/>
        </w:rPr>
        <w:t xml:space="preserve">Воспитательная задача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• 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 </w:t>
      </w:r>
    </w:p>
    <w:p w:rsidR="00FC5628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 xml:space="preserve">• Содействие гармоничному развитию личности школьника, включая воспитание духовных, эстетических и волевых личностных качеств; </w:t>
      </w:r>
    </w:p>
    <w:p w:rsidR="00FC5628" w:rsidRPr="00F70BB2" w:rsidRDefault="00FC5628" w:rsidP="00DA1A4A">
      <w:pPr>
        <w:rPr>
          <w:rFonts w:ascii="Times New Roman" w:hAnsi="Times New Roman"/>
          <w:sz w:val="24"/>
          <w:szCs w:val="24"/>
        </w:rPr>
      </w:pPr>
      <w:r w:rsidRPr="00F70BB2">
        <w:rPr>
          <w:rFonts w:ascii="Times New Roman" w:hAnsi="Times New Roman"/>
          <w:sz w:val="24"/>
          <w:szCs w:val="24"/>
        </w:rPr>
        <w:t>• Формирование мотивации успеха и достижений, самореализации на основе организации занятий физической культ</w:t>
      </w:r>
      <w:r>
        <w:rPr>
          <w:rFonts w:ascii="Times New Roman" w:hAnsi="Times New Roman"/>
          <w:sz w:val="24"/>
          <w:szCs w:val="24"/>
        </w:rPr>
        <w:t>урой.</w:t>
      </w:r>
    </w:p>
    <w:sectPr w:rsidR="00FC5628" w:rsidRPr="00F70BB2" w:rsidSect="0074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C0F"/>
    <w:multiLevelType w:val="hybridMultilevel"/>
    <w:tmpl w:val="ADE49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2B2A79"/>
    <w:multiLevelType w:val="hybridMultilevel"/>
    <w:tmpl w:val="400E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7E1C"/>
    <w:multiLevelType w:val="hybridMultilevel"/>
    <w:tmpl w:val="0B68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20C2"/>
    <w:multiLevelType w:val="hybridMultilevel"/>
    <w:tmpl w:val="7766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C2D19"/>
    <w:multiLevelType w:val="hybridMultilevel"/>
    <w:tmpl w:val="B734C7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07445C"/>
    <w:multiLevelType w:val="hybridMultilevel"/>
    <w:tmpl w:val="73EE0B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0AF2E75"/>
    <w:multiLevelType w:val="hybridMultilevel"/>
    <w:tmpl w:val="DC2AC7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651DEA"/>
    <w:multiLevelType w:val="hybridMultilevel"/>
    <w:tmpl w:val="952C5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0AD"/>
    <w:rsid w:val="000D04E4"/>
    <w:rsid w:val="001310AD"/>
    <w:rsid w:val="002166DC"/>
    <w:rsid w:val="00372A03"/>
    <w:rsid w:val="0074314B"/>
    <w:rsid w:val="007A1592"/>
    <w:rsid w:val="00846A22"/>
    <w:rsid w:val="008D5DB9"/>
    <w:rsid w:val="00A442FF"/>
    <w:rsid w:val="00A75AD8"/>
    <w:rsid w:val="00AE7ECD"/>
    <w:rsid w:val="00B37229"/>
    <w:rsid w:val="00B50867"/>
    <w:rsid w:val="00BC2068"/>
    <w:rsid w:val="00BD6619"/>
    <w:rsid w:val="00BF1F85"/>
    <w:rsid w:val="00D36991"/>
    <w:rsid w:val="00DA1A4A"/>
    <w:rsid w:val="00DC7D16"/>
    <w:rsid w:val="00DF397F"/>
    <w:rsid w:val="00E55880"/>
    <w:rsid w:val="00ED680F"/>
    <w:rsid w:val="00F54D74"/>
    <w:rsid w:val="00F70BB2"/>
    <w:rsid w:val="00FC5628"/>
    <w:rsid w:val="00F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A1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E7EC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F3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0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1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4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5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6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6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7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7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88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8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89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0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nichka.kuib-obr.ru/index.php/o-shkole/obrazovanie/programmy/276-rabochie-programmy-1-klass-nechepurenko-n-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3378</Words>
  <Characters>19256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ссылка на программы  http://krinichka</dc:title>
  <dc:subject/>
  <dc:creator>Наталья</dc:creator>
  <cp:keywords/>
  <dc:description/>
  <cp:lastModifiedBy>дом</cp:lastModifiedBy>
  <cp:revision>2</cp:revision>
  <dcterms:created xsi:type="dcterms:W3CDTF">2017-10-29T12:23:00Z</dcterms:created>
  <dcterms:modified xsi:type="dcterms:W3CDTF">2017-10-29T12:23:00Z</dcterms:modified>
</cp:coreProperties>
</file>