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4" w:rsidRPr="00EC1BD6" w:rsidRDefault="00037374" w:rsidP="00EC1B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C1BD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Утверждаю</w:t>
      </w:r>
    </w:p>
    <w:p w:rsidR="00037374" w:rsidRPr="00EC1BD6" w:rsidRDefault="00037374" w:rsidP="00EC1B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C1BD6">
        <w:rPr>
          <w:rFonts w:ascii="Times New Roman" w:hAnsi="Times New Roman"/>
          <w:sz w:val="20"/>
          <w:szCs w:val="20"/>
          <w:lang w:eastAsia="ru-RU"/>
        </w:rPr>
        <w:t xml:space="preserve">                   Ди</w:t>
      </w:r>
      <w:r>
        <w:rPr>
          <w:rFonts w:ascii="Times New Roman" w:hAnsi="Times New Roman"/>
          <w:sz w:val="20"/>
          <w:szCs w:val="20"/>
          <w:lang w:eastAsia="ru-RU"/>
        </w:rPr>
        <w:t>ректор МБОУ Кринично-Лугской СОШ</w:t>
      </w:r>
    </w:p>
    <w:p w:rsidR="00037374" w:rsidRPr="00EC1BD6" w:rsidRDefault="00037374" w:rsidP="00EC1B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C1BD6">
        <w:rPr>
          <w:rFonts w:ascii="Times New Roman" w:hAnsi="Times New Roman"/>
          <w:sz w:val="20"/>
          <w:szCs w:val="20"/>
          <w:lang w:eastAsia="ru-RU"/>
        </w:rPr>
        <w:t xml:space="preserve">                    ______________Е.А. Коломейцева</w:t>
      </w:r>
    </w:p>
    <w:p w:rsidR="00037374" w:rsidRPr="00EC1BD6" w:rsidRDefault="00037374" w:rsidP="00EC1B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C1BD6">
        <w:rPr>
          <w:rFonts w:ascii="Times New Roman" w:hAnsi="Times New Roman"/>
          <w:sz w:val="20"/>
          <w:szCs w:val="20"/>
          <w:lang w:eastAsia="ru-RU"/>
        </w:rPr>
        <w:t xml:space="preserve">                    «___» __________ 2017г.</w:t>
      </w:r>
    </w:p>
    <w:p w:rsidR="00037374" w:rsidRPr="00EC1BD6" w:rsidRDefault="00037374" w:rsidP="00EC1B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7374" w:rsidRPr="00EC1BD6" w:rsidRDefault="00037374" w:rsidP="00EC1B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C1BD6">
        <w:rPr>
          <w:rFonts w:ascii="Times New Roman" w:hAnsi="Times New Roman"/>
          <w:b/>
          <w:sz w:val="24"/>
          <w:szCs w:val="24"/>
          <w:lang w:eastAsia="ru-RU"/>
        </w:rPr>
        <w:t>РАСПИСАНИЕ</w:t>
      </w:r>
    </w:p>
    <w:p w:rsidR="00037374" w:rsidRPr="00EC1BD6" w:rsidRDefault="00037374" w:rsidP="00EC1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BD6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</w:t>
      </w:r>
      <w:r w:rsidRPr="00EC1BD6"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037374" w:rsidRPr="00EC1BD6" w:rsidRDefault="00037374" w:rsidP="00EC1B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9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7"/>
        <w:gridCol w:w="1502"/>
        <w:gridCol w:w="1422"/>
        <w:gridCol w:w="1458"/>
        <w:gridCol w:w="1514"/>
        <w:gridCol w:w="1391"/>
        <w:gridCol w:w="504"/>
        <w:gridCol w:w="1493"/>
        <w:gridCol w:w="6"/>
        <w:gridCol w:w="539"/>
      </w:tblGrid>
      <w:tr w:rsidR="00037374" w:rsidRPr="00C62FFF" w:rsidTr="000A14CA">
        <w:trPr>
          <w:trHeight w:val="442"/>
        </w:trPr>
        <w:tc>
          <w:tcPr>
            <w:tcW w:w="710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</w:p>
        </w:tc>
      </w:tr>
      <w:tr w:rsidR="00037374" w:rsidRPr="00C62FFF" w:rsidTr="000A14CA">
        <w:tc>
          <w:tcPr>
            <w:tcW w:w="710" w:type="dxa"/>
            <w:vMerge w:val="restart"/>
            <w:textDirection w:val="btLr"/>
          </w:tcPr>
          <w:p w:rsidR="00037374" w:rsidRPr="00EC1BD6" w:rsidRDefault="00037374" w:rsidP="00EC1BD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037374" w:rsidRPr="00EC1BD6" w:rsidRDefault="00037374" w:rsidP="00EC1BD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37374" w:rsidRPr="00EC1BD6" w:rsidRDefault="00037374" w:rsidP="00EC1BD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  5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5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  5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  7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Литература4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Литература6    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Математика8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7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 7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 3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яз. 12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Письмо        7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Математик8  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 8  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  5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5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Литература6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 1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Технология2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2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2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Русский8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 8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Математик10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Математик13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 4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rPr>
          <w:trHeight w:val="215"/>
        </w:trPr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 w:val="restart"/>
            <w:textDirection w:val="btLr"/>
          </w:tcPr>
          <w:p w:rsidR="00037374" w:rsidRPr="00EC1BD6" w:rsidRDefault="00037374" w:rsidP="00EC1BD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037374" w:rsidRPr="00EC1BD6" w:rsidRDefault="00037374" w:rsidP="00EC1BD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  5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7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 7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Физкультура1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  9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 12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Письмо 7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Немецкий    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Физкультур1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ИЗО 3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География7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 13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Математика8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Математик8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5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8 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 3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12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rPr>
          <w:trHeight w:val="230"/>
        </w:trPr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ИЗО             3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 1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Математик8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Музыка 3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 6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ОБЖ 3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5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Окруж.мир  6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  7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Математ.10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8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ОРКС    5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Музыка 2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11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rPr>
          <w:trHeight w:val="202"/>
        </w:trPr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rPr>
          <w:trHeight w:val="258"/>
        </w:trPr>
        <w:tc>
          <w:tcPr>
            <w:tcW w:w="710" w:type="dxa"/>
            <w:vMerge w:val="restart"/>
            <w:textDirection w:val="btLr"/>
          </w:tcPr>
          <w:p w:rsidR="00037374" w:rsidRPr="00EC1BD6" w:rsidRDefault="00037374" w:rsidP="00EC1BD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  5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5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Немкцк яз 7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  7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5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12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rPr>
          <w:trHeight w:val="180"/>
        </w:trPr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Письмо 7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7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 7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8 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 10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11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 8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 8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   8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 1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Литература4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9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Окруж.мир 6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Окр..мир 6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    1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яз 7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яз 8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6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 1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Музыка      3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Окруж мир 6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Окр. мир 6         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 яз 9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Музыка 1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 яз   8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 13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 w:val="restart"/>
            <w:textDirection w:val="btLr"/>
          </w:tcPr>
          <w:p w:rsidR="00037374" w:rsidRPr="00EC1BD6" w:rsidRDefault="00037374" w:rsidP="00EC1BD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окруж.мир   6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5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 5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  5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  9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 7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Математик8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 7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7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  7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ИЗО 3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 13    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Письмо        7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7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Немецкий    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8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12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  2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   1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ИЗО             3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Окр. мир       6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10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11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ИЗО            3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Музыка       3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 10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 4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ИЗО            3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4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 w:val="restart"/>
            <w:textDirection w:val="btLr"/>
          </w:tcPr>
          <w:p w:rsidR="00037374" w:rsidRPr="00EC1BD6" w:rsidRDefault="00037374" w:rsidP="00EC1BD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  5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7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Физкульт 1      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  7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русский.     8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12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Письмо        7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Математик8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5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 1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 4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8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Музыка 3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 1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    7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Немецкий    7  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 10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 3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Физкультур1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окруж.мир 6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 8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Чтение          5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8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 3 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rPr>
          <w:trHeight w:val="298"/>
        </w:trPr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 4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Математ 13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Технология4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  <w:vMerge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</w:t>
            </w: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0A14CA">
        <w:tc>
          <w:tcPr>
            <w:tcW w:w="710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1BD6">
              <w:rPr>
                <w:rFonts w:ascii="Times New Roman" w:hAnsi="Times New Roman"/>
                <w:sz w:val="16"/>
                <w:szCs w:val="16"/>
                <w:lang w:eastAsia="ru-RU"/>
              </w:rPr>
              <w:t>нед.</w:t>
            </w:r>
          </w:p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16"/>
                <w:szCs w:val="16"/>
                <w:lang w:eastAsia="ru-RU"/>
              </w:rPr>
              <w:t>нагр.</w:t>
            </w:r>
          </w:p>
        </w:tc>
        <w:tc>
          <w:tcPr>
            <w:tcW w:w="407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8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4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1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4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9" w:type="dxa"/>
          </w:tcPr>
          <w:p w:rsidR="00037374" w:rsidRPr="00EC1BD6" w:rsidRDefault="00037374" w:rsidP="00EC1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37374" w:rsidRPr="00EC1BD6" w:rsidRDefault="00037374" w:rsidP="000F61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37374" w:rsidRPr="00EC1BD6" w:rsidRDefault="00037374" w:rsidP="000F61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7374" w:rsidRPr="00EC1BD6" w:rsidRDefault="00037374" w:rsidP="000F61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7374" w:rsidRPr="00EC1BD6" w:rsidRDefault="00037374" w:rsidP="000F61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1BD6">
        <w:rPr>
          <w:rFonts w:ascii="Times New Roman" w:hAnsi="Times New Roman"/>
          <w:b/>
          <w:sz w:val="24"/>
          <w:szCs w:val="24"/>
          <w:lang w:eastAsia="ru-RU"/>
        </w:rPr>
        <w:t>УРОКОВ</w:t>
      </w:r>
    </w:p>
    <w:p w:rsidR="00037374" w:rsidRPr="00EC1BD6" w:rsidRDefault="00037374" w:rsidP="000F61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1BD6">
        <w:rPr>
          <w:rFonts w:ascii="Times New Roman" w:hAnsi="Times New Roman"/>
          <w:b/>
          <w:sz w:val="24"/>
          <w:szCs w:val="24"/>
          <w:lang w:eastAsia="ru-RU"/>
        </w:rPr>
        <w:t>Кринично- Лугской  средней общеобразовательной  школы на  2017-2018  учебный  год</w:t>
      </w:r>
    </w:p>
    <w:p w:rsidR="00037374" w:rsidRPr="00EC1BD6" w:rsidRDefault="00037374" w:rsidP="000F61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491"/>
        <w:gridCol w:w="504"/>
        <w:gridCol w:w="1516"/>
        <w:gridCol w:w="504"/>
        <w:gridCol w:w="1560"/>
        <w:gridCol w:w="7"/>
        <w:gridCol w:w="229"/>
        <w:gridCol w:w="275"/>
        <w:gridCol w:w="15"/>
        <w:gridCol w:w="1545"/>
        <w:gridCol w:w="7"/>
        <w:gridCol w:w="9"/>
        <w:gridCol w:w="495"/>
        <w:gridCol w:w="74"/>
        <w:gridCol w:w="1496"/>
        <w:gridCol w:w="69"/>
        <w:gridCol w:w="419"/>
        <w:gridCol w:w="18"/>
      </w:tblGrid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класс   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8  класс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EC1BD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78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49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11класс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37374" w:rsidRPr="00EC1BD6" w:rsidRDefault="00037374" w:rsidP="002D0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 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8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Химия 12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12</w:t>
            </w:r>
          </w:p>
        </w:tc>
        <w:tc>
          <w:tcPr>
            <w:tcW w:w="578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 8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 4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химия 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8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 8</w:t>
            </w:r>
          </w:p>
        </w:tc>
        <w:tc>
          <w:tcPr>
            <w:tcW w:w="578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 11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rPr>
          <w:trHeight w:val="94"/>
        </w:trPr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11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9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Физкультур2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3</w:t>
            </w:r>
          </w:p>
        </w:tc>
        <w:tc>
          <w:tcPr>
            <w:tcW w:w="578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  10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 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8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6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11</w:t>
            </w:r>
          </w:p>
        </w:tc>
        <w:tc>
          <w:tcPr>
            <w:tcW w:w="578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физкультура1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 8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5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Немецкий 9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Химия 11</w:t>
            </w:r>
          </w:p>
        </w:tc>
        <w:tc>
          <w:tcPr>
            <w:tcW w:w="578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Литература8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 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ОБЖ 3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</w:t>
            </w:r>
          </w:p>
        </w:tc>
        <w:tc>
          <w:tcPr>
            <w:tcW w:w="578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 5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Пред.рус. 6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 1</w:t>
            </w:r>
          </w:p>
        </w:tc>
        <w:tc>
          <w:tcPr>
            <w:tcW w:w="578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3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2" w:type="dxa"/>
            <w:gridSpan w:val="11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rPr>
          <w:gridAfter w:val="1"/>
          <w:wAfter w:w="18" w:type="dxa"/>
        </w:trPr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 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7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ИЗО 3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left w:val="nil"/>
            </w:tcBorders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 11</w:t>
            </w:r>
          </w:p>
        </w:tc>
        <w:tc>
          <w:tcPr>
            <w:tcW w:w="569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 5</w:t>
            </w:r>
          </w:p>
        </w:tc>
        <w:tc>
          <w:tcPr>
            <w:tcW w:w="419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rPr>
          <w:gridAfter w:val="1"/>
          <w:wAfter w:w="18" w:type="dxa"/>
        </w:trPr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 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9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10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left w:val="nil"/>
            </w:tcBorders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8</w:t>
            </w:r>
          </w:p>
        </w:tc>
        <w:tc>
          <w:tcPr>
            <w:tcW w:w="569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Литература8</w:t>
            </w:r>
          </w:p>
        </w:tc>
        <w:tc>
          <w:tcPr>
            <w:tcW w:w="419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Литература4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7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5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 11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Геометрия12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 4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 13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МХК 5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9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 9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9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Физкультура1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Русский11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8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Химия 11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ОИВТ 7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5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Русский/ОБЖ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Элек. мат 10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1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Геометрия 12 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9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6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9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Биология7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11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6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7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8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12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 6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9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Химия 12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8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ОИВТ 6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 8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География6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ОИВТ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Физкультура1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4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11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7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 2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МХК 5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8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rPr>
          <w:trHeight w:val="231"/>
        </w:trPr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Немкцкий  8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Предп.мат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Элект. матем10 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Элект.  рус 9 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4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Физкультура2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ОИВТ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5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4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9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 12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Химия 11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 13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5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7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ИЗО 1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Химия 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 9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5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 12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7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7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8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Литература8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7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ОИВТ 7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ИЗО  3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ОБЖ 2  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rPr>
          <w:trHeight w:val="156"/>
        </w:trPr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6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9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ОБЖ  2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5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rPr>
          <w:trHeight w:val="157"/>
        </w:trPr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6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Химия 11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астрономия 12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11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6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8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5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9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8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10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9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Музыка 1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8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ОИВТ 7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Физика  12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8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История 6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Алгебра 9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5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4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 1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 1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374" w:rsidRPr="00C62FFF" w:rsidTr="002D0F0E">
        <w:tc>
          <w:tcPr>
            <w:tcW w:w="28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" w:type="dxa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4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" w:type="dxa"/>
            <w:gridSpan w:val="3"/>
          </w:tcPr>
          <w:p w:rsidR="00037374" w:rsidRPr="00EC1BD6" w:rsidRDefault="00037374" w:rsidP="002D0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37374" w:rsidRPr="00EC1BD6" w:rsidRDefault="00037374" w:rsidP="000F61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037374" w:rsidRDefault="00037374" w:rsidP="000F61DD">
      <w:pPr>
        <w:spacing w:after="0" w:line="240" w:lineRule="auto"/>
      </w:pPr>
      <w:r w:rsidRPr="00EC1BD6"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sectPr w:rsidR="00037374" w:rsidSect="0046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FDE0FDD"/>
    <w:multiLevelType w:val="hybridMultilevel"/>
    <w:tmpl w:val="904C2946"/>
    <w:lvl w:ilvl="0" w:tplc="0696EC8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598704A"/>
    <w:multiLevelType w:val="hybridMultilevel"/>
    <w:tmpl w:val="2CA07960"/>
    <w:lvl w:ilvl="0" w:tplc="377E2B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D2F"/>
    <w:rsid w:val="00037374"/>
    <w:rsid w:val="000A14CA"/>
    <w:rsid w:val="000F61DD"/>
    <w:rsid w:val="002D0F0E"/>
    <w:rsid w:val="004639D1"/>
    <w:rsid w:val="007F59EA"/>
    <w:rsid w:val="0080358B"/>
    <w:rsid w:val="00AC0D2F"/>
    <w:rsid w:val="00C06F7E"/>
    <w:rsid w:val="00C62FFF"/>
    <w:rsid w:val="00DC5E0A"/>
    <w:rsid w:val="00EC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g11">
    <w:name w:val="Zag_11"/>
    <w:uiPriority w:val="99"/>
    <w:rsid w:val="00EC1BD6"/>
  </w:style>
  <w:style w:type="paragraph" w:styleId="ListParagraph">
    <w:name w:val="List Paragraph"/>
    <w:basedOn w:val="Normal"/>
    <w:uiPriority w:val="99"/>
    <w:qFormat/>
    <w:rsid w:val="00EC1B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1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BD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EC1B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1BD6"/>
    <w:rPr>
      <w:rFonts w:cs="Times New Roman"/>
      <w:color w:val="800080"/>
      <w:u w:val="single"/>
    </w:rPr>
  </w:style>
  <w:style w:type="character" w:customStyle="1" w:styleId="1">
    <w:name w:val="Текст выноски Знак1"/>
    <w:basedOn w:val="DefaultParagraphFont"/>
    <w:uiPriority w:val="99"/>
    <w:semiHidden/>
    <w:rsid w:val="00EC1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C1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783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дом</cp:lastModifiedBy>
  <cp:revision>4</cp:revision>
  <dcterms:created xsi:type="dcterms:W3CDTF">2017-10-24T12:03:00Z</dcterms:created>
  <dcterms:modified xsi:type="dcterms:W3CDTF">2017-10-24T14:32:00Z</dcterms:modified>
</cp:coreProperties>
</file>